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03" w:rsidRDefault="009521D9" w:rsidP="00027A03">
      <w:pPr>
        <w:pStyle w:val="aa"/>
        <w:rPr>
          <w:sz w:val="36"/>
        </w:rPr>
      </w:pPr>
      <w:bookmarkStart w:id="0" w:name="sub_204"/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76275" cy="857250"/>
            <wp:effectExtent l="0" t="0" r="9525" b="0"/>
            <wp:docPr id="3" name="Рисунок 3" descr="C:\Users\Карина\Pictures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рина\Pictures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A03" w:rsidRDefault="00027A03" w:rsidP="00027A03">
      <w:pPr>
        <w:pStyle w:val="aa"/>
        <w:rPr>
          <w:sz w:val="36"/>
        </w:rPr>
      </w:pPr>
      <w:r>
        <w:rPr>
          <w:sz w:val="36"/>
        </w:rPr>
        <w:t>СОБРАНИЕ ДЕПУТАТОВ</w:t>
      </w:r>
    </w:p>
    <w:p w:rsidR="00027A03" w:rsidRDefault="00027A03" w:rsidP="00027A03">
      <w:pPr>
        <w:pStyle w:val="aa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198"/>
      </w:tblGrid>
      <w:tr w:rsidR="00027A03" w:rsidRPr="00D82FDB" w:rsidTr="00245A61">
        <w:trPr>
          <w:trHeight w:val="223"/>
        </w:trPr>
        <w:tc>
          <w:tcPr>
            <w:tcW w:w="101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27A03" w:rsidRDefault="00027A03" w:rsidP="00245A61">
            <w:pPr>
              <w:pStyle w:val="aa"/>
            </w:pPr>
          </w:p>
        </w:tc>
      </w:tr>
    </w:tbl>
    <w:p w:rsidR="00027A03" w:rsidRDefault="00027A03" w:rsidP="00027A03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РЕШЕНИЕ</w:t>
      </w:r>
    </w:p>
    <w:p w:rsidR="00027A03" w:rsidRPr="002458A8" w:rsidRDefault="00027A03" w:rsidP="00027A03">
      <w:pPr>
        <w:pStyle w:val="aa"/>
        <w:rPr>
          <w:b w:val="0"/>
          <w:sz w:val="28"/>
          <w:szCs w:val="28"/>
        </w:rPr>
      </w:pPr>
    </w:p>
    <w:p w:rsidR="00027A03" w:rsidRPr="00027A03" w:rsidRDefault="00027A03" w:rsidP="00027A03">
      <w:p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от 28 августа 2015 год</w:t>
      </w:r>
      <w:r w:rsidRPr="002458A8"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en-US"/>
        </w:rPr>
        <w:t xml:space="preserve">                 </w:t>
      </w:r>
      <w:r w:rsidRPr="002458A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</w:t>
      </w:r>
      <w:r w:rsidRPr="002458A8">
        <w:rPr>
          <w:sz w:val="28"/>
          <w:szCs w:val="28"/>
        </w:rPr>
        <w:t>№5</w:t>
      </w:r>
      <w:r>
        <w:rPr>
          <w:sz w:val="28"/>
          <w:szCs w:val="28"/>
        </w:rPr>
        <w:t>5</w:t>
      </w:r>
      <w:r w:rsidRPr="002458A8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6</w:t>
      </w:r>
    </w:p>
    <w:p w:rsidR="0004306F" w:rsidRDefault="0004306F" w:rsidP="00CF0798">
      <w:pPr>
        <w:rPr>
          <w:lang w:val="en-US"/>
        </w:rPr>
      </w:pPr>
    </w:p>
    <w:p w:rsidR="00027A03" w:rsidRDefault="00027A03" w:rsidP="00CF0798">
      <w:pPr>
        <w:rPr>
          <w:lang w:val="en-US"/>
        </w:rPr>
      </w:pPr>
    </w:p>
    <w:p w:rsidR="00027A03" w:rsidRPr="00027A03" w:rsidRDefault="00027A03" w:rsidP="00CF0798">
      <w:pPr>
        <w:rPr>
          <w:lang w:val="en-US"/>
        </w:rPr>
      </w:pPr>
    </w:p>
    <w:p w:rsidR="00CF0798" w:rsidRPr="00027A03" w:rsidRDefault="0004267D" w:rsidP="00CF079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F0798" w:rsidRPr="00027A03">
        <w:rPr>
          <w:sz w:val="28"/>
          <w:szCs w:val="28"/>
        </w:rPr>
        <w:t xml:space="preserve">б исполнении бюджета </w:t>
      </w:r>
    </w:p>
    <w:p w:rsidR="00CF0798" w:rsidRPr="00027A03" w:rsidRDefault="00CF0798" w:rsidP="00CF0798">
      <w:pPr>
        <w:jc w:val="both"/>
        <w:rPr>
          <w:sz w:val="28"/>
          <w:szCs w:val="28"/>
        </w:rPr>
      </w:pPr>
      <w:r w:rsidRPr="00027A03">
        <w:rPr>
          <w:sz w:val="28"/>
          <w:szCs w:val="28"/>
        </w:rPr>
        <w:t>Питерского муниципального района</w:t>
      </w:r>
    </w:p>
    <w:p w:rsidR="00CF0798" w:rsidRPr="00027A03" w:rsidRDefault="00CE78A4" w:rsidP="00CF0798">
      <w:pPr>
        <w:jc w:val="both"/>
        <w:rPr>
          <w:sz w:val="28"/>
          <w:szCs w:val="28"/>
        </w:rPr>
      </w:pPr>
      <w:r w:rsidRPr="00027A03">
        <w:rPr>
          <w:sz w:val="28"/>
          <w:szCs w:val="28"/>
        </w:rPr>
        <w:t xml:space="preserve">за 1 </w:t>
      </w:r>
      <w:r w:rsidR="002021C3" w:rsidRPr="00027A03">
        <w:rPr>
          <w:sz w:val="28"/>
          <w:szCs w:val="28"/>
        </w:rPr>
        <w:t>полугодие</w:t>
      </w:r>
      <w:r w:rsidRPr="00027A03">
        <w:rPr>
          <w:sz w:val="28"/>
          <w:szCs w:val="28"/>
        </w:rPr>
        <w:t xml:space="preserve"> 201</w:t>
      </w:r>
      <w:r w:rsidR="00077660" w:rsidRPr="00027A03">
        <w:rPr>
          <w:sz w:val="28"/>
          <w:szCs w:val="28"/>
        </w:rPr>
        <w:t>5</w:t>
      </w:r>
      <w:r w:rsidRPr="00027A03">
        <w:rPr>
          <w:sz w:val="28"/>
          <w:szCs w:val="28"/>
        </w:rPr>
        <w:t xml:space="preserve"> г.</w:t>
      </w:r>
      <w:r w:rsidR="00CF0798" w:rsidRPr="00027A03">
        <w:rPr>
          <w:sz w:val="28"/>
          <w:szCs w:val="28"/>
        </w:rPr>
        <w:t xml:space="preserve"> </w:t>
      </w:r>
    </w:p>
    <w:p w:rsidR="00CF0798" w:rsidRDefault="00CF0798" w:rsidP="00CF0798">
      <w:pPr>
        <w:jc w:val="both"/>
        <w:rPr>
          <w:b/>
          <w:sz w:val="28"/>
          <w:szCs w:val="28"/>
        </w:rPr>
      </w:pPr>
    </w:p>
    <w:p w:rsidR="00CF0798" w:rsidRPr="00027A03" w:rsidRDefault="00CF0798" w:rsidP="00CF0798">
      <w:pPr>
        <w:jc w:val="both"/>
        <w:rPr>
          <w:sz w:val="28"/>
          <w:szCs w:val="28"/>
          <w:lang w:val="en-US"/>
        </w:rPr>
      </w:pPr>
    </w:p>
    <w:p w:rsidR="00CF0798" w:rsidRDefault="00CF0798" w:rsidP="000430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264.2 Бюджетного Кодекса Российской Федерации, Положения о бюджетном процессе в Питерском муниципальном районе</w:t>
      </w:r>
      <w:r w:rsidR="002021C3">
        <w:rPr>
          <w:sz w:val="28"/>
          <w:szCs w:val="28"/>
        </w:rPr>
        <w:t>, утвержденного решением Собрания депутатов</w:t>
      </w:r>
      <w:r w:rsidR="001E1E5B">
        <w:rPr>
          <w:sz w:val="28"/>
          <w:szCs w:val="28"/>
        </w:rPr>
        <w:t xml:space="preserve"> от 11 июня 2015 года №53-3</w:t>
      </w:r>
      <w:r w:rsidR="0004306F">
        <w:rPr>
          <w:sz w:val="28"/>
          <w:szCs w:val="28"/>
        </w:rPr>
        <w:t>,заслушив информацию начальника Финансового управления Авдошиной Н.Н., Собрание депутатов Питерского муниципального района РЕШИЛО</w:t>
      </w:r>
      <w:r>
        <w:rPr>
          <w:sz w:val="28"/>
          <w:szCs w:val="28"/>
        </w:rPr>
        <w:t>:</w:t>
      </w:r>
    </w:p>
    <w:p w:rsidR="0004306F" w:rsidRDefault="00CF0798" w:rsidP="000430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306F">
        <w:rPr>
          <w:sz w:val="28"/>
          <w:szCs w:val="28"/>
        </w:rPr>
        <w:t>Принять к сведению о</w:t>
      </w:r>
      <w:r>
        <w:rPr>
          <w:sz w:val="28"/>
          <w:szCs w:val="28"/>
        </w:rPr>
        <w:t>тчет об исполнении бюджета Питерского муниц</w:t>
      </w:r>
      <w:r w:rsidR="00027A03">
        <w:rPr>
          <w:sz w:val="28"/>
          <w:szCs w:val="28"/>
        </w:rPr>
        <w:t xml:space="preserve">ипального района </w:t>
      </w:r>
      <w:r w:rsidR="0004306F">
        <w:rPr>
          <w:sz w:val="28"/>
          <w:szCs w:val="28"/>
        </w:rPr>
        <w:t xml:space="preserve">за 1 квартал </w:t>
      </w:r>
      <w:r>
        <w:rPr>
          <w:sz w:val="28"/>
          <w:szCs w:val="28"/>
        </w:rPr>
        <w:t xml:space="preserve"> 201</w:t>
      </w:r>
      <w:r w:rsidR="00077660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027A03" w:rsidRDefault="0004306F" w:rsidP="000430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7A03">
        <w:rPr>
          <w:sz w:val="28"/>
          <w:szCs w:val="28"/>
        </w:rPr>
        <w:t xml:space="preserve">по доходам </w:t>
      </w:r>
      <w:r w:rsidR="00CF0798">
        <w:rPr>
          <w:sz w:val="28"/>
          <w:szCs w:val="28"/>
        </w:rPr>
        <w:t xml:space="preserve">в сумме </w:t>
      </w:r>
      <w:r w:rsidR="001E1E5B">
        <w:rPr>
          <w:sz w:val="28"/>
          <w:szCs w:val="28"/>
        </w:rPr>
        <w:t>137 074,1</w:t>
      </w:r>
      <w:r w:rsidR="00CF079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04306F">
        <w:rPr>
          <w:sz w:val="28"/>
        </w:rPr>
        <w:t xml:space="preserve"> </w:t>
      </w:r>
      <w:r>
        <w:rPr>
          <w:sz w:val="28"/>
        </w:rPr>
        <w:t>согласно приложению №1 к настоящему решению;</w:t>
      </w:r>
    </w:p>
    <w:p w:rsidR="0004306F" w:rsidRDefault="0004306F" w:rsidP="000430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798">
        <w:rPr>
          <w:sz w:val="28"/>
          <w:szCs w:val="28"/>
        </w:rPr>
        <w:t xml:space="preserve">по расходам в сумме </w:t>
      </w:r>
      <w:r w:rsidR="001E1E5B">
        <w:rPr>
          <w:sz w:val="28"/>
          <w:szCs w:val="28"/>
        </w:rPr>
        <w:t>141 124,9</w:t>
      </w:r>
      <w:r w:rsidR="00CF079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04306F">
        <w:rPr>
          <w:sz w:val="28"/>
        </w:rPr>
        <w:t xml:space="preserve"> </w:t>
      </w:r>
      <w:r>
        <w:rPr>
          <w:sz w:val="28"/>
        </w:rPr>
        <w:t>согласно приложению №2 к настоящему решению;</w:t>
      </w:r>
    </w:p>
    <w:p w:rsidR="0004306F" w:rsidRDefault="0004306F" w:rsidP="000430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источникам в сумме</w:t>
      </w:r>
      <w:r w:rsidR="00CF0798">
        <w:rPr>
          <w:sz w:val="28"/>
          <w:szCs w:val="28"/>
        </w:rPr>
        <w:t xml:space="preserve"> -</w:t>
      </w:r>
      <w:r w:rsidR="00077660">
        <w:rPr>
          <w:sz w:val="28"/>
          <w:szCs w:val="28"/>
        </w:rPr>
        <w:t xml:space="preserve"> 4</w:t>
      </w:r>
      <w:r w:rsidR="001E1E5B">
        <w:rPr>
          <w:sz w:val="28"/>
          <w:szCs w:val="28"/>
        </w:rPr>
        <w:t> 050,8</w:t>
      </w:r>
      <w:r w:rsidR="00CF0798">
        <w:rPr>
          <w:sz w:val="28"/>
          <w:szCs w:val="28"/>
        </w:rPr>
        <w:t xml:space="preserve"> тыс. рублей </w:t>
      </w:r>
      <w:r>
        <w:rPr>
          <w:sz w:val="28"/>
        </w:rPr>
        <w:t>согласно при</w:t>
      </w:r>
      <w:r w:rsidR="00027A03">
        <w:rPr>
          <w:sz w:val="28"/>
        </w:rPr>
        <w:t>ложению №3 к настоящему решению.</w:t>
      </w:r>
    </w:p>
    <w:p w:rsidR="00CF0798" w:rsidRDefault="00027A03" w:rsidP="00CF0798">
      <w:pPr>
        <w:jc w:val="both"/>
        <w:rPr>
          <w:rStyle w:val="ac"/>
          <w:sz w:val="28"/>
          <w:szCs w:val="28"/>
        </w:rPr>
      </w:pPr>
      <w:r w:rsidRPr="00027A03">
        <w:rPr>
          <w:sz w:val="28"/>
          <w:szCs w:val="28"/>
        </w:rPr>
        <w:tab/>
        <w:t>2</w:t>
      </w:r>
      <w:r>
        <w:rPr>
          <w:sz w:val="28"/>
          <w:szCs w:val="28"/>
        </w:rPr>
        <w:t xml:space="preserve">.Опубликовать настоящее решение </w:t>
      </w:r>
      <w:r w:rsidRPr="008C0DD1">
        <w:rPr>
          <w:sz w:val="28"/>
          <w:szCs w:val="28"/>
        </w:rPr>
        <w:t xml:space="preserve">на официальном сайте Питерского муниципального района в сети Интернет: </w:t>
      </w:r>
      <w:hyperlink r:id="rId9" w:history="1">
        <w:r w:rsidRPr="008C0DD1">
          <w:rPr>
            <w:rStyle w:val="ad"/>
            <w:sz w:val="28"/>
            <w:szCs w:val="28"/>
          </w:rPr>
          <w:t>www.</w:t>
        </w:r>
        <w:r w:rsidRPr="008C0DD1">
          <w:rPr>
            <w:rStyle w:val="ad"/>
            <w:sz w:val="28"/>
            <w:szCs w:val="28"/>
            <w:lang w:val="en-US"/>
          </w:rPr>
          <w:t>piterka</w:t>
        </w:r>
        <w:r w:rsidRPr="008C0DD1">
          <w:rPr>
            <w:rStyle w:val="ad"/>
            <w:sz w:val="28"/>
            <w:szCs w:val="28"/>
          </w:rPr>
          <w:t>.sarmo.ru</w:t>
        </w:r>
      </w:hyperlink>
      <w:r>
        <w:rPr>
          <w:rStyle w:val="ac"/>
          <w:sz w:val="28"/>
          <w:szCs w:val="28"/>
        </w:rPr>
        <w:t>.</w:t>
      </w:r>
    </w:p>
    <w:p w:rsidR="00027A03" w:rsidRPr="00FA5F83" w:rsidRDefault="00027A03" w:rsidP="00027A03">
      <w:pPr>
        <w:pStyle w:val="ae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7A03">
        <w:rPr>
          <w:rStyle w:val="ac"/>
          <w:rFonts w:ascii="Times New Roman" w:hAnsi="Times New Roman"/>
          <w:b w:val="0"/>
          <w:sz w:val="28"/>
          <w:szCs w:val="28"/>
        </w:rPr>
        <w:t>3.</w:t>
      </w:r>
      <w:r>
        <w:rPr>
          <w:rStyle w:val="ac"/>
          <w:sz w:val="28"/>
          <w:szCs w:val="28"/>
        </w:rPr>
        <w:t xml:space="preserve"> </w:t>
      </w:r>
      <w:r w:rsidRPr="00FA5F83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комиссию Собрания депутатов Питерского муниципального района по экономическим, бюджетно-финансовым вопросам, налогам, собственности и предпринимательству.</w:t>
      </w:r>
    </w:p>
    <w:p w:rsidR="00CF0798" w:rsidRDefault="00CF0798" w:rsidP="00CF0798">
      <w:pPr>
        <w:jc w:val="both"/>
        <w:rPr>
          <w:sz w:val="28"/>
          <w:szCs w:val="28"/>
        </w:rPr>
      </w:pPr>
    </w:p>
    <w:p w:rsidR="00CF0798" w:rsidRDefault="00CF0798" w:rsidP="00CF0798">
      <w:pPr>
        <w:jc w:val="both"/>
        <w:rPr>
          <w:sz w:val="28"/>
          <w:szCs w:val="28"/>
        </w:rPr>
      </w:pPr>
    </w:p>
    <w:p w:rsidR="00CF0798" w:rsidRPr="00027A03" w:rsidRDefault="00CF0798" w:rsidP="00CF0798">
      <w:r w:rsidRPr="00027A03">
        <w:rPr>
          <w:sz w:val="28"/>
          <w:szCs w:val="28"/>
        </w:rPr>
        <w:t>Глава Питерского</w:t>
      </w:r>
      <w:r w:rsidR="00CE78A4" w:rsidRPr="00027A03">
        <w:rPr>
          <w:sz w:val="28"/>
          <w:szCs w:val="28"/>
        </w:rPr>
        <w:t xml:space="preserve"> </w:t>
      </w:r>
      <w:r w:rsidRPr="00027A03">
        <w:rPr>
          <w:sz w:val="28"/>
          <w:szCs w:val="28"/>
        </w:rPr>
        <w:t xml:space="preserve">муниципального района       </w:t>
      </w:r>
      <w:r w:rsidR="00027A03" w:rsidRPr="00027A03">
        <w:rPr>
          <w:sz w:val="28"/>
          <w:szCs w:val="28"/>
        </w:rPr>
        <w:t xml:space="preserve">                                  </w:t>
      </w:r>
      <w:r w:rsidRPr="00027A03">
        <w:rPr>
          <w:sz w:val="28"/>
          <w:szCs w:val="28"/>
        </w:rPr>
        <w:t xml:space="preserve"> </w:t>
      </w:r>
      <w:r w:rsidR="0004306F" w:rsidRPr="00027A03">
        <w:rPr>
          <w:sz w:val="28"/>
          <w:szCs w:val="28"/>
        </w:rPr>
        <w:t xml:space="preserve"> А.Н. Рыжов</w:t>
      </w:r>
    </w:p>
    <w:p w:rsidR="00CF0798" w:rsidRDefault="00CF0798" w:rsidP="00CF0798"/>
    <w:p w:rsidR="0004306F" w:rsidRPr="00027A03" w:rsidRDefault="0004306F" w:rsidP="001E1E5B">
      <w:pPr>
        <w:shd w:val="clear" w:color="auto" w:fill="FFFFFF"/>
        <w:spacing w:before="542" w:line="322" w:lineRule="exact"/>
        <w:ind w:right="5011"/>
        <w:rPr>
          <w:spacing w:val="-10"/>
          <w:sz w:val="30"/>
          <w:szCs w:val="30"/>
        </w:rPr>
        <w:sectPr w:rsidR="0004306F" w:rsidRPr="00027A03" w:rsidSect="00027A03">
          <w:headerReference w:type="default" r:id="rId10"/>
          <w:type w:val="continuous"/>
          <w:pgSz w:w="11909" w:h="16834"/>
          <w:pgMar w:top="1134" w:right="567" w:bottom="1134" w:left="1134" w:header="720" w:footer="720" w:gutter="0"/>
          <w:cols w:space="60"/>
          <w:noEndnote/>
          <w:titlePg/>
          <w:docGrid w:linePitch="272"/>
        </w:sectPr>
      </w:pPr>
    </w:p>
    <w:p w:rsidR="0004306F" w:rsidRPr="0004306F" w:rsidRDefault="0004306F" w:rsidP="0004306F">
      <w:pPr>
        <w:ind w:left="720"/>
        <w:jc w:val="right"/>
        <w:rPr>
          <w:i/>
          <w:color w:val="000000"/>
          <w:sz w:val="28"/>
          <w:szCs w:val="28"/>
        </w:rPr>
      </w:pPr>
      <w:r w:rsidRPr="0004306F">
        <w:rPr>
          <w:i/>
          <w:color w:val="000000"/>
          <w:sz w:val="28"/>
          <w:szCs w:val="28"/>
        </w:rPr>
        <w:lastRenderedPageBreak/>
        <w:t>Приложение №1</w:t>
      </w:r>
    </w:p>
    <w:p w:rsidR="0004306F" w:rsidRPr="0004306F" w:rsidRDefault="0004306F" w:rsidP="0004306F">
      <w:pPr>
        <w:ind w:left="720"/>
        <w:jc w:val="right"/>
        <w:rPr>
          <w:i/>
          <w:color w:val="000000"/>
          <w:sz w:val="28"/>
          <w:szCs w:val="28"/>
        </w:rPr>
      </w:pPr>
      <w:r w:rsidRPr="0004306F">
        <w:rPr>
          <w:i/>
          <w:color w:val="000000"/>
          <w:sz w:val="28"/>
          <w:szCs w:val="28"/>
        </w:rPr>
        <w:t xml:space="preserve">                                                к решению Собрания депутатов</w:t>
      </w:r>
    </w:p>
    <w:p w:rsidR="0004306F" w:rsidRPr="0004306F" w:rsidRDefault="0004306F" w:rsidP="0004306F">
      <w:pPr>
        <w:ind w:left="720"/>
        <w:jc w:val="right"/>
        <w:rPr>
          <w:i/>
          <w:color w:val="000000"/>
          <w:sz w:val="28"/>
          <w:szCs w:val="28"/>
        </w:rPr>
      </w:pPr>
      <w:r w:rsidRPr="0004306F">
        <w:rPr>
          <w:i/>
          <w:color w:val="000000"/>
          <w:sz w:val="28"/>
          <w:szCs w:val="28"/>
        </w:rPr>
        <w:t xml:space="preserve">                                                     Питерского муниципального района</w:t>
      </w:r>
    </w:p>
    <w:p w:rsidR="0004306F" w:rsidRPr="0004306F" w:rsidRDefault="0004306F" w:rsidP="0004306F">
      <w:pPr>
        <w:ind w:left="720"/>
        <w:jc w:val="right"/>
        <w:rPr>
          <w:i/>
          <w:color w:val="000000"/>
          <w:sz w:val="28"/>
          <w:szCs w:val="28"/>
        </w:rPr>
      </w:pPr>
      <w:r w:rsidRPr="0004306F">
        <w:rPr>
          <w:i/>
          <w:color w:val="000000"/>
          <w:sz w:val="28"/>
          <w:szCs w:val="28"/>
        </w:rPr>
        <w:t xml:space="preserve">                            Саратовской области </w:t>
      </w:r>
    </w:p>
    <w:p w:rsidR="0004306F" w:rsidRPr="00027A03" w:rsidRDefault="0004306F" w:rsidP="0004306F">
      <w:pPr>
        <w:ind w:left="720"/>
        <w:jc w:val="right"/>
        <w:rPr>
          <w:i/>
          <w:color w:val="000000"/>
          <w:sz w:val="28"/>
          <w:szCs w:val="28"/>
          <w:lang w:val="en-US"/>
        </w:rPr>
      </w:pPr>
      <w:r w:rsidRPr="0004306F">
        <w:rPr>
          <w:i/>
          <w:color w:val="000000"/>
          <w:sz w:val="28"/>
          <w:szCs w:val="28"/>
        </w:rPr>
        <w:t xml:space="preserve">от </w:t>
      </w:r>
      <w:r w:rsidR="00027A03">
        <w:rPr>
          <w:i/>
          <w:color w:val="000000"/>
          <w:sz w:val="28"/>
          <w:szCs w:val="28"/>
          <w:lang w:val="en-US"/>
        </w:rPr>
        <w:t>28</w:t>
      </w:r>
      <w:r w:rsidRPr="0004306F">
        <w:rPr>
          <w:i/>
          <w:color w:val="000000"/>
          <w:sz w:val="28"/>
          <w:szCs w:val="28"/>
        </w:rPr>
        <w:t>августа 2015 года №</w:t>
      </w:r>
      <w:r w:rsidR="00027A03">
        <w:rPr>
          <w:i/>
          <w:color w:val="000000"/>
          <w:sz w:val="28"/>
          <w:szCs w:val="28"/>
          <w:lang w:val="en-US"/>
        </w:rPr>
        <w:t>55-6</w:t>
      </w:r>
    </w:p>
    <w:p w:rsidR="0004306F" w:rsidRDefault="0004306F" w:rsidP="001E1E5B">
      <w:pPr>
        <w:shd w:val="clear" w:color="auto" w:fill="FFFFFF"/>
        <w:spacing w:before="542" w:line="322" w:lineRule="exact"/>
        <w:ind w:right="5011"/>
        <w:rPr>
          <w:spacing w:val="-10"/>
          <w:sz w:val="30"/>
          <w:szCs w:val="30"/>
        </w:rPr>
      </w:pPr>
    </w:p>
    <w:tbl>
      <w:tblPr>
        <w:tblW w:w="15736" w:type="dxa"/>
        <w:tblInd w:w="-601" w:type="dxa"/>
        <w:tblLook w:val="04A0"/>
      </w:tblPr>
      <w:tblGrid>
        <w:gridCol w:w="5280"/>
        <w:gridCol w:w="1400"/>
        <w:gridCol w:w="2816"/>
        <w:gridCol w:w="2080"/>
        <w:gridCol w:w="2080"/>
        <w:gridCol w:w="84"/>
        <w:gridCol w:w="1996"/>
      </w:tblGrid>
      <w:tr w:rsidR="0004306F" w:rsidRPr="0004306F" w:rsidTr="0004306F">
        <w:trPr>
          <w:trHeight w:val="282"/>
        </w:trPr>
        <w:tc>
          <w:tcPr>
            <w:tcW w:w="1573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306F" w:rsidRPr="00027A03" w:rsidRDefault="0004306F" w:rsidP="0004306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27A03">
              <w:rPr>
                <w:b/>
                <w:bCs/>
                <w:sz w:val="28"/>
                <w:szCs w:val="28"/>
              </w:rPr>
              <w:t xml:space="preserve">                                 1. Доходы бюджета</w:t>
            </w:r>
          </w:p>
        </w:tc>
      </w:tr>
      <w:tr w:rsidR="0004306F" w:rsidRPr="0004306F" w:rsidTr="002A5AC3">
        <w:trPr>
          <w:trHeight w:val="299"/>
        </w:trPr>
        <w:tc>
          <w:tcPr>
            <w:tcW w:w="5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Код строки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Исполнено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Неисполненные назначения</w:t>
            </w:r>
          </w:p>
        </w:tc>
      </w:tr>
      <w:tr w:rsidR="0004306F" w:rsidRPr="0004306F" w:rsidTr="002A5AC3">
        <w:trPr>
          <w:trHeight w:val="299"/>
        </w:trPr>
        <w:tc>
          <w:tcPr>
            <w:tcW w:w="5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04306F" w:rsidRPr="0004306F" w:rsidTr="002A5AC3">
        <w:trPr>
          <w:trHeight w:val="299"/>
        </w:trPr>
        <w:tc>
          <w:tcPr>
            <w:tcW w:w="5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04306F" w:rsidRPr="0004306F" w:rsidTr="002A5AC3">
        <w:trPr>
          <w:trHeight w:val="28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</w:t>
            </w:r>
          </w:p>
        </w:tc>
      </w:tr>
      <w:tr w:rsidR="0004306F" w:rsidRPr="0004306F" w:rsidTr="002A5AC3">
        <w:trPr>
          <w:trHeight w:val="34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262 653 367,00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137 074 076,85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125 579 290,15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00010000000000000000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59 000,00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59 000,00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00011600000000000000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59 000,00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59 000,00</w:t>
            </w:r>
          </w:p>
        </w:tc>
      </w:tr>
      <w:tr w:rsidR="0004306F" w:rsidRPr="0004306F" w:rsidTr="002A5AC3">
        <w:trPr>
          <w:trHeight w:val="18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00011625000000000140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20 000,00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00011625050010000140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20 000,00</w:t>
            </w:r>
          </w:p>
        </w:tc>
      </w:tr>
      <w:tr w:rsidR="0004306F" w:rsidRPr="0004306F" w:rsidTr="002A5AC3">
        <w:trPr>
          <w:trHeight w:val="9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00011633000000000140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39 000,00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39 000,00</w:t>
            </w:r>
          </w:p>
        </w:tc>
      </w:tr>
      <w:tr w:rsidR="0004306F" w:rsidRPr="0004306F" w:rsidTr="002A5AC3">
        <w:trPr>
          <w:trHeight w:val="114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00011633050050000140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39 000,00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39 000,00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00810000000000000000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27 500,00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19 500,00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00811600000000000000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27 500,00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19 500,00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00811690000000000140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27 500,00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19 500,00</w:t>
            </w:r>
          </w:p>
        </w:tc>
      </w:tr>
      <w:tr w:rsidR="0004306F" w:rsidRPr="0004306F" w:rsidTr="002A5AC3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00811690050050000140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27 500,00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19 500,00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21 380,00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28 620,00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ШТРАФЫ, САНКЦИИ, ВОЗМЕЩЕНИЕ </w:t>
            </w:r>
            <w:r w:rsidRPr="0004306F">
              <w:rPr>
                <w:sz w:val="26"/>
                <w:szCs w:val="26"/>
              </w:rPr>
              <w:lastRenderedPageBreak/>
              <w:t>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01011600000000000000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21 380,00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28 620,00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01011690000000000140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21 380,00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28 620,00</w:t>
            </w:r>
          </w:p>
        </w:tc>
      </w:tr>
      <w:tr w:rsidR="0004306F" w:rsidRPr="0004306F" w:rsidTr="002A5AC3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01011690050050000140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21 380,00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28 620,00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01610000000000000000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73 000,00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-23 000,00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01611600000000000000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73 000,00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-23 000,00</w:t>
            </w:r>
          </w:p>
        </w:tc>
      </w:tr>
      <w:tr w:rsidR="0004306F" w:rsidRPr="0004306F" w:rsidTr="002A5AC3">
        <w:trPr>
          <w:trHeight w:val="18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01611625000000000140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73 000,00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-23 000,00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01611625050010000140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73 000,00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-23 000,00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04010000000000000000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44 000,00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44 000,00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04011600000000000000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44 000,00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44 000,00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04011690000000000140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44 000,00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44 000,00</w:t>
            </w:r>
          </w:p>
        </w:tc>
      </w:tr>
      <w:tr w:rsidR="0004306F" w:rsidRPr="0004306F" w:rsidTr="002A5AC3">
        <w:trPr>
          <w:trHeight w:val="252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04011690050050000140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44 000,00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44 000,00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04810000000000000000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87 600,00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18 301,50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69 298,50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04811200000000000000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84 600,00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15 301,50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69 298,50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04811201000010000120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84 600,00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15 301,50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69 298,50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04811201010010000120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11 800,00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3 119,90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8 680,10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04811201020010000120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287,81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4 812,19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04811201040010000120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67 700,00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11 893,79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55 806,21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04811600000000000000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027A03">
        <w:trPr>
          <w:trHeight w:val="819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</w:t>
            </w:r>
            <w:r w:rsidRPr="0004306F">
              <w:rPr>
                <w:sz w:val="26"/>
                <w:szCs w:val="26"/>
              </w:rPr>
              <w:lastRenderedPageBreak/>
              <w:t>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04811625000000000140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04811625050010000140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12 225 330,00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4 745 957,43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7 479 372,57</w:t>
            </w:r>
          </w:p>
        </w:tc>
      </w:tr>
      <w:tr w:rsidR="0004306F" w:rsidRPr="0004306F" w:rsidTr="002A5AC3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06111100000000000000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854 000,00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599 119,25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254 880,75</w:t>
            </w:r>
          </w:p>
        </w:tc>
      </w:tr>
      <w:tr w:rsidR="0004306F" w:rsidRPr="0004306F" w:rsidTr="002A5AC3">
        <w:trPr>
          <w:trHeight w:val="13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06111105000000000120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854 000,00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599 119,25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254 880,75</w:t>
            </w:r>
          </w:p>
        </w:tc>
      </w:tr>
      <w:tr w:rsidR="0004306F" w:rsidRPr="0004306F" w:rsidTr="002A5AC3">
        <w:trPr>
          <w:trHeight w:val="114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06111105010000000120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540 000,00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525 301,40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14 698,60</w:t>
            </w:r>
          </w:p>
        </w:tc>
      </w:tr>
      <w:tr w:rsidR="0004306F" w:rsidRPr="0004306F" w:rsidTr="002A5AC3">
        <w:trPr>
          <w:trHeight w:val="13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06111105013100000120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540 000,00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525 301,40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14 698,60</w:t>
            </w:r>
          </w:p>
        </w:tc>
      </w:tr>
      <w:tr w:rsidR="0004306F" w:rsidRPr="0004306F" w:rsidTr="002A5AC3">
        <w:trPr>
          <w:trHeight w:val="13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06111105030000000120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314 000,00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73 817,85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240 182,15</w:t>
            </w:r>
          </w:p>
        </w:tc>
      </w:tr>
      <w:tr w:rsidR="0004306F" w:rsidRPr="0004306F" w:rsidTr="002A5AC3">
        <w:trPr>
          <w:trHeight w:val="114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06111105035050000120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314 000,00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73 817,85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240 182,15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06111400000000000000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11 349 330,00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4 134 124,00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7 215 206,00</w:t>
            </w:r>
          </w:p>
        </w:tc>
      </w:tr>
      <w:tr w:rsidR="0004306F" w:rsidRPr="0004306F" w:rsidTr="00027A03">
        <w:trPr>
          <w:trHeight w:val="393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</w:t>
            </w:r>
            <w:r w:rsidRPr="0004306F">
              <w:rPr>
                <w:sz w:val="26"/>
                <w:szCs w:val="26"/>
              </w:rPr>
              <w:lastRenderedPageBreak/>
              <w:t>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06111402000000000000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11 339 330,00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4 134 124,00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7 205 206,00</w:t>
            </w:r>
          </w:p>
        </w:tc>
      </w:tr>
      <w:tr w:rsidR="0004306F" w:rsidRPr="0004306F" w:rsidTr="002A5AC3">
        <w:trPr>
          <w:trHeight w:val="819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06111402050050000410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11 339 330,00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4 134 124,00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7 205 206,00</w:t>
            </w:r>
          </w:p>
        </w:tc>
      </w:tr>
      <w:tr w:rsidR="0004306F" w:rsidRPr="0004306F" w:rsidTr="002A5AC3">
        <w:trPr>
          <w:trHeight w:val="13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06111402053050000410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11 339 330,00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4 134 124,00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7 205 206,00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06111406000000000430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10 000,00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06111406010000000430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10 000,00</w:t>
            </w:r>
          </w:p>
        </w:tc>
      </w:tr>
      <w:tr w:rsidR="0004306F" w:rsidRPr="0004306F" w:rsidTr="002A5AC3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06111406013100000430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ШТРАФЫ, САНКЦИИ, ВОЗМЕЩЕНИЕ </w:t>
            </w:r>
            <w:r w:rsidRPr="0004306F">
              <w:rPr>
                <w:sz w:val="26"/>
                <w:szCs w:val="26"/>
              </w:rPr>
              <w:lastRenderedPageBreak/>
              <w:t>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06111600000000000000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22 000,00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12 714,18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9 285,82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06111690000000000140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22 000,00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12 714,18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9 285,82</w:t>
            </w:r>
          </w:p>
        </w:tc>
      </w:tr>
      <w:tr w:rsidR="0004306F" w:rsidRPr="0004306F" w:rsidTr="002A5AC3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06111690050050000140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22 000,00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12 714,18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9 285,82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232 460 437,00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122 987 595,39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109 472 841,61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234 878 027,00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125 405 185,39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109 472 841,61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06220201000000000151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69 945 600,00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38 402 630,00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31 542 970,00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06220201001000000151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43 296 400,00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25 076 630,00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18 219 770,00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06220201001050000151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43 296 400,00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25 076 630,00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18 219 770,00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06220201003000000151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26 649 200,00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13 326 000,00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13 323 200,00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06220201003050000151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26 649 200,00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13 326 000,00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13 323 200,00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06220202000000000151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9 674 000,00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9 674 000,00</w:t>
            </w:r>
          </w:p>
        </w:tc>
      </w:tr>
      <w:tr w:rsidR="0004306F" w:rsidRPr="0004306F" w:rsidTr="002A5AC3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Субсидии бюджетам на создание в общеобразовательных организациях, расположенных в сельской местности, </w:t>
            </w:r>
            <w:r w:rsidRPr="0004306F">
              <w:rPr>
                <w:sz w:val="26"/>
                <w:szCs w:val="26"/>
              </w:rPr>
              <w:lastRenderedPageBreak/>
              <w:t>условий для занятий физической культурой и спортом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06220202215000000151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1 230 000,00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1 230 000,00</w:t>
            </w:r>
          </w:p>
        </w:tc>
      </w:tr>
      <w:tr w:rsidR="0004306F" w:rsidRPr="0004306F" w:rsidTr="002A5AC3">
        <w:trPr>
          <w:trHeight w:val="9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06220202215050000151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1 230 000,00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1 230 000,00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06220202999000000151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8 444 000,00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8 444 000,00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06220202999050000151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8 444 000,00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8 444 000,00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06220203000000000151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154 350 100,00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86 697 155,39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67 652 944,61</w:t>
            </w:r>
          </w:p>
        </w:tc>
      </w:tr>
      <w:tr w:rsidR="0004306F" w:rsidRPr="0004306F" w:rsidTr="002A5AC3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06220203007000000151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4 200,00</w:t>
            </w:r>
          </w:p>
        </w:tc>
      </w:tr>
      <w:tr w:rsidR="0004306F" w:rsidRPr="0004306F" w:rsidTr="002A5AC3">
        <w:trPr>
          <w:trHeight w:val="9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06220203007050000151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4 200,00</w:t>
            </w:r>
          </w:p>
        </w:tc>
      </w:tr>
      <w:tr w:rsidR="0004306F" w:rsidRPr="0004306F" w:rsidTr="002A5AC3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06220203024000000151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154 345 900,00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86 697 155,39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67 648 744,61</w:t>
            </w:r>
          </w:p>
        </w:tc>
      </w:tr>
      <w:tr w:rsidR="0004306F" w:rsidRPr="0004306F" w:rsidTr="002A5AC3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06220203024050000151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154 345 900,00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86 697 155,39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67 648 744,61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06220204000000000151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908 327,00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305 400,00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602 927,00</w:t>
            </w:r>
          </w:p>
        </w:tc>
      </w:tr>
      <w:tr w:rsidR="0004306F" w:rsidRPr="0004306F" w:rsidTr="002A5AC3">
        <w:trPr>
          <w:trHeight w:val="9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06220204014000000151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431 000,00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431 000,00</w:t>
            </w:r>
          </w:p>
        </w:tc>
      </w:tr>
      <w:tr w:rsidR="0004306F" w:rsidRPr="0004306F" w:rsidTr="002A5AC3">
        <w:trPr>
          <w:trHeight w:val="252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06220204014050000151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431 000,00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431 000,00</w:t>
            </w:r>
          </w:p>
        </w:tc>
      </w:tr>
      <w:tr w:rsidR="0004306F" w:rsidRPr="0004306F" w:rsidTr="002A5AC3">
        <w:trPr>
          <w:trHeight w:val="9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06220204025000000151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5 400,00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600,00</w:t>
            </w:r>
          </w:p>
        </w:tc>
      </w:tr>
      <w:tr w:rsidR="0004306F" w:rsidRPr="0004306F" w:rsidTr="002A5AC3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06220204025050000151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5 400,00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600,00</w:t>
            </w:r>
          </w:p>
        </w:tc>
      </w:tr>
      <w:tr w:rsidR="0004306F" w:rsidRPr="0004306F" w:rsidTr="002A5AC3">
        <w:trPr>
          <w:trHeight w:val="114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Межбюджетные трансферты, передаваемые бюджетам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06220204041000000151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71 327,00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71 327,00</w:t>
            </w:r>
          </w:p>
        </w:tc>
      </w:tr>
      <w:tr w:rsidR="0004306F" w:rsidRPr="0004306F" w:rsidTr="002A5AC3">
        <w:trPr>
          <w:trHeight w:val="114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06220204041050000151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71 327,00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71 327,00</w:t>
            </w:r>
          </w:p>
        </w:tc>
      </w:tr>
      <w:tr w:rsidR="0004306F" w:rsidRPr="0004306F" w:rsidTr="002A5AC3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Межбюджетные трансферты, передаваемые бюджетам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06220204052000000151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</w:tr>
      <w:tr w:rsidR="0004306F" w:rsidRPr="0004306F" w:rsidTr="002A5AC3">
        <w:trPr>
          <w:trHeight w:val="9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Межбюджетные трансферты, передаваемые бюджетам </w:t>
            </w:r>
            <w:r w:rsidR="002A5AC3" w:rsidRPr="0004306F">
              <w:rPr>
                <w:sz w:val="26"/>
                <w:szCs w:val="26"/>
              </w:rPr>
              <w:t>муниципальных</w:t>
            </w:r>
            <w:r w:rsidRPr="0004306F">
              <w:rPr>
                <w:sz w:val="26"/>
                <w:szCs w:val="26"/>
              </w:rPr>
              <w:t xml:space="preserve"> районов 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06220204052050000151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06220204999000000151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300 000,00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06220204999050000151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300 000,00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06220700000000000000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06220705000050000180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06220705030050000180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06221900000000000000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-2 517 590,00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-2 517 590,00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9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06221905000050000151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-2 517 590,00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-2 517 590,00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07610000000000000000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07611600000000000000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6 000,00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07611690000000000140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6 000,00</w:t>
            </w:r>
          </w:p>
        </w:tc>
      </w:tr>
      <w:tr w:rsidR="0004306F" w:rsidRPr="0004306F" w:rsidTr="002A5AC3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07611690050050000140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08110000000000000000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202 600,00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210 600,00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-8 000,00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08111600000000000000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202 600,00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210 600,00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-8 000,00</w:t>
            </w:r>
          </w:p>
        </w:tc>
      </w:tr>
      <w:tr w:rsidR="0004306F" w:rsidRPr="0004306F" w:rsidTr="00027A03">
        <w:trPr>
          <w:trHeight w:val="1244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</w:t>
            </w:r>
            <w:r w:rsidRPr="0004306F">
              <w:rPr>
                <w:sz w:val="26"/>
                <w:szCs w:val="26"/>
              </w:rPr>
              <w:lastRenderedPageBreak/>
              <w:t>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08111625000000000140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25 300,00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14 700,00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Денежные взыскания (штрафы) за нарушение земельного законодательства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08111625060010000140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25 300,00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14 700,00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08111690000000000140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162 600,00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185 300,00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-22 700,00</w:t>
            </w:r>
          </w:p>
        </w:tc>
      </w:tr>
      <w:tr w:rsidR="0004306F" w:rsidRPr="0004306F" w:rsidTr="002A5AC3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08111690050050000140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162 600,00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185 300,00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-22 700,00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10610000000000000000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10611600000000000000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11 000,00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10611690000000000140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11 000,00</w:t>
            </w:r>
          </w:p>
        </w:tc>
      </w:tr>
      <w:tr w:rsidR="0004306F" w:rsidRPr="0004306F" w:rsidTr="002A5AC3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10611690050050000140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14110000000000000000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84 000,00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88 000,00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-4 000,00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14111600000000000000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84 000,00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88 000,00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-4 000,00</w:t>
            </w:r>
          </w:p>
        </w:tc>
      </w:tr>
      <w:tr w:rsidR="0004306F" w:rsidRPr="0004306F" w:rsidTr="002A5AC3">
        <w:trPr>
          <w:trHeight w:val="9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14111628000010000140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84 000,00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-4 000,00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14111690000000000140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14111690050050000140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17710000000000000000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118 442,23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26 557,77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17711600000000000000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118 442,23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26 557,77</w:t>
            </w:r>
          </w:p>
        </w:tc>
      </w:tr>
      <w:tr w:rsidR="0004306F" w:rsidRPr="0004306F" w:rsidTr="002A5AC3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17711627000010000140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45 001,18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4 998,82</w:t>
            </w:r>
          </w:p>
        </w:tc>
      </w:tr>
      <w:tr w:rsidR="0004306F" w:rsidRPr="0004306F" w:rsidTr="002A5AC3">
        <w:trPr>
          <w:trHeight w:val="114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17711643000010000140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20 000,00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17711690000000000140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73 441,05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1 558,95</w:t>
            </w:r>
          </w:p>
        </w:tc>
      </w:tr>
      <w:tr w:rsidR="0004306F" w:rsidRPr="0004306F" w:rsidTr="002A5AC3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17711690050050000140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73 441,05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1 558,95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18210000000000000000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16 841 900,00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8 539 402,77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8 302 497,23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18210100000000000000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13 409 600,00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6 639 034,98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6 770 565,02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18210102000010000110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13 409 600,00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6 639 034,98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6 770 565,02</w:t>
            </w:r>
          </w:p>
        </w:tc>
      </w:tr>
      <w:tr w:rsidR="0004306F" w:rsidRPr="0004306F" w:rsidTr="002A5AC3">
        <w:trPr>
          <w:trHeight w:val="114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18210102010010000110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13 141 400,00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6 161 036,48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6 980 363,52</w:t>
            </w:r>
          </w:p>
        </w:tc>
      </w:tr>
      <w:tr w:rsidR="0004306F" w:rsidRPr="0004306F" w:rsidTr="002A5AC3">
        <w:trPr>
          <w:trHeight w:val="96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18210102020010000110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307 522,31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-107 422,31</w:t>
            </w:r>
          </w:p>
        </w:tc>
      </w:tr>
      <w:tr w:rsidR="0004306F" w:rsidRPr="0004306F" w:rsidTr="002A5AC3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18210102030010000110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25 800,00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33 993,43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-8 193,43</w:t>
            </w:r>
          </w:p>
        </w:tc>
      </w:tr>
      <w:tr w:rsidR="0004306F" w:rsidRPr="0004306F" w:rsidTr="002A5AC3">
        <w:trPr>
          <w:trHeight w:val="13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18210102040010000110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42 300,00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136 482,76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-94 182,76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18210500000000000000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2 630 300,00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1 482 200,27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1 148 099,73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18210502000020000110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1 905 600,00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798 923,84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1 106 676,16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18210502010020000110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1 900 000,00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799 308,70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1 100 691,30</w:t>
            </w:r>
          </w:p>
        </w:tc>
      </w:tr>
      <w:tr w:rsidR="0004306F" w:rsidRPr="0004306F" w:rsidTr="002A5AC3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18210502020020000110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-384,86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5 984,86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18210503000010000110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724 700,00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683 276,43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41 423,57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18210503010010000110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720 000,00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683 281,56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36 718,44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18210503020010000110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4 700,00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-5,13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4 705,13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18210800000000000000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750 000,00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394 372,52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355 627,48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18210803000010000110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750 000,00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394 372,52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355 627,48</w:t>
            </w:r>
          </w:p>
        </w:tc>
      </w:tr>
      <w:tr w:rsidR="0004306F" w:rsidRPr="0004306F" w:rsidTr="002A5AC3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18210803010010000110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750 000,00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394 372,52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355 627,48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18211600000000000000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52 000,00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23 795,00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28 205,00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18211603000000000140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3 795,00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8 205,00</w:t>
            </w:r>
          </w:p>
        </w:tc>
      </w:tr>
      <w:tr w:rsidR="0004306F" w:rsidRPr="0004306F" w:rsidTr="002A5AC3">
        <w:trPr>
          <w:trHeight w:val="114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18211603010010000140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1 595,00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8 405,00</w:t>
            </w:r>
          </w:p>
        </w:tc>
      </w:tr>
      <w:tr w:rsidR="0004306F" w:rsidRPr="0004306F" w:rsidTr="002A5AC3">
        <w:trPr>
          <w:trHeight w:val="9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18211603030010000140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2 200,00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-200,00</w:t>
            </w:r>
          </w:p>
        </w:tc>
      </w:tr>
      <w:tr w:rsidR="0004306F" w:rsidRPr="0004306F" w:rsidTr="002A5AC3">
        <w:trPr>
          <w:trHeight w:val="9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18211606000010000140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15 000,00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18211690000000000140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5 000,00</w:t>
            </w:r>
          </w:p>
        </w:tc>
      </w:tr>
      <w:tr w:rsidR="0004306F" w:rsidRPr="0004306F" w:rsidTr="002A5AC3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18211690050050000140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18810000000000000000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355 000,00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260 097,53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94 902,47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18811600000000000000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355 000,00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260 097,53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94 902,47</w:t>
            </w:r>
          </w:p>
        </w:tc>
      </w:tr>
      <w:tr w:rsidR="0004306F" w:rsidRPr="0004306F" w:rsidTr="002A5AC3">
        <w:trPr>
          <w:trHeight w:val="9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18811608000010000140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92 028,42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-22 028,42</w:t>
            </w:r>
          </w:p>
        </w:tc>
      </w:tr>
      <w:tr w:rsidR="0004306F" w:rsidRPr="0004306F" w:rsidTr="002A5AC3">
        <w:trPr>
          <w:trHeight w:val="9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18811608010010000140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92 028,42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-22 028,42</w:t>
            </w:r>
          </w:p>
        </w:tc>
      </w:tr>
      <w:tr w:rsidR="0004306F" w:rsidRPr="0004306F" w:rsidTr="002A5AC3">
        <w:trPr>
          <w:trHeight w:val="114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18811643000010000140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16 519,80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38 480,20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18811690000000000140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230 000,00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151 549,31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78 450,69</w:t>
            </w:r>
          </w:p>
        </w:tc>
      </w:tr>
      <w:tr w:rsidR="0004306F" w:rsidRPr="0004306F" w:rsidTr="002A5AC3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18811690050050000140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230 000,00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151 549,31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78 450,69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32110000000000000000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1 300,00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32111600000000000000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1 300,00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700,00</w:t>
            </w:r>
          </w:p>
        </w:tc>
      </w:tr>
      <w:tr w:rsidR="0004306F" w:rsidRPr="0004306F" w:rsidTr="002A5AC3">
        <w:trPr>
          <w:trHeight w:val="18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32111625000000000140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1 300,00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32111625060010000140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1 300,00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700,00</w:t>
            </w:r>
          </w:p>
        </w:tc>
      </w:tr>
      <w:tr w:rsidR="00027A03" w:rsidRPr="0004306F" w:rsidTr="00245A61">
        <w:trPr>
          <w:trHeight w:val="282"/>
        </w:trPr>
        <w:tc>
          <w:tcPr>
            <w:tcW w:w="1573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27A03" w:rsidRDefault="00027A03" w:rsidP="002A5AC3">
            <w:pPr>
              <w:rPr>
                <w:color w:val="000000"/>
                <w:sz w:val="28"/>
                <w:szCs w:val="28"/>
              </w:rPr>
            </w:pPr>
          </w:p>
          <w:p w:rsidR="00027A03" w:rsidRDefault="00027A03" w:rsidP="002A5AC3">
            <w:pPr>
              <w:rPr>
                <w:color w:val="000000"/>
                <w:sz w:val="28"/>
                <w:szCs w:val="28"/>
              </w:rPr>
            </w:pPr>
          </w:p>
          <w:p w:rsidR="00027A03" w:rsidRDefault="00027A03" w:rsidP="002A5AC3">
            <w:pPr>
              <w:rPr>
                <w:color w:val="000000"/>
                <w:sz w:val="28"/>
                <w:szCs w:val="28"/>
              </w:rPr>
            </w:pPr>
          </w:p>
          <w:p w:rsidR="00027A03" w:rsidRPr="002A5AC3" w:rsidRDefault="00027A03" w:rsidP="002A5AC3">
            <w:pPr>
              <w:rPr>
                <w:color w:val="000000"/>
                <w:sz w:val="28"/>
                <w:szCs w:val="28"/>
              </w:rPr>
            </w:pPr>
            <w:r w:rsidRPr="002A5AC3">
              <w:rPr>
                <w:color w:val="000000"/>
                <w:sz w:val="28"/>
                <w:szCs w:val="28"/>
              </w:rPr>
              <w:t xml:space="preserve">Глава Питерского муниципального района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    </w:t>
            </w:r>
            <w:r w:rsidRPr="002A5AC3">
              <w:rPr>
                <w:color w:val="000000"/>
                <w:sz w:val="28"/>
                <w:szCs w:val="28"/>
              </w:rPr>
              <w:t xml:space="preserve">     А.Н. Рыжов</w:t>
            </w:r>
          </w:p>
          <w:p w:rsidR="00027A03" w:rsidRPr="002A5AC3" w:rsidRDefault="00027A03" w:rsidP="002A5AC3">
            <w:pPr>
              <w:ind w:left="720"/>
              <w:jc w:val="right"/>
              <w:rPr>
                <w:b/>
                <w:color w:val="000000"/>
              </w:rPr>
            </w:pPr>
            <w:r w:rsidRPr="002A5AC3">
              <w:rPr>
                <w:b/>
                <w:color w:val="000000"/>
              </w:rPr>
              <w:t xml:space="preserve">    </w:t>
            </w:r>
          </w:p>
          <w:p w:rsidR="00027A03" w:rsidRPr="002A5AC3" w:rsidRDefault="00027A03" w:rsidP="002A5AC3">
            <w:pPr>
              <w:ind w:left="720"/>
              <w:jc w:val="right"/>
              <w:rPr>
                <w:b/>
                <w:color w:val="000000"/>
              </w:rPr>
            </w:pPr>
          </w:p>
          <w:p w:rsidR="00027A03" w:rsidRPr="002A5AC3" w:rsidRDefault="00027A03" w:rsidP="002A5AC3">
            <w:pPr>
              <w:ind w:left="720"/>
              <w:jc w:val="right"/>
              <w:rPr>
                <w:b/>
                <w:color w:val="000000"/>
              </w:rPr>
            </w:pPr>
          </w:p>
          <w:p w:rsidR="00027A03" w:rsidRPr="002A5AC3" w:rsidRDefault="00027A03" w:rsidP="002A5AC3">
            <w:pPr>
              <w:ind w:left="720"/>
              <w:jc w:val="right"/>
              <w:rPr>
                <w:b/>
                <w:color w:val="000000"/>
              </w:rPr>
            </w:pPr>
          </w:p>
          <w:p w:rsidR="00027A03" w:rsidRDefault="00027A03" w:rsidP="002A5AC3">
            <w:pPr>
              <w:rPr>
                <w:b/>
                <w:color w:val="000000"/>
              </w:rPr>
            </w:pPr>
          </w:p>
          <w:p w:rsidR="00027A03" w:rsidRDefault="00027A03" w:rsidP="002A5AC3">
            <w:pPr>
              <w:rPr>
                <w:b/>
                <w:color w:val="000000"/>
              </w:rPr>
            </w:pPr>
          </w:p>
          <w:p w:rsidR="00027A03" w:rsidRDefault="00027A03" w:rsidP="002A5AC3">
            <w:pPr>
              <w:rPr>
                <w:b/>
                <w:color w:val="000000"/>
              </w:rPr>
            </w:pPr>
          </w:p>
          <w:p w:rsidR="00027A03" w:rsidRDefault="00027A03" w:rsidP="002A5AC3">
            <w:pPr>
              <w:rPr>
                <w:b/>
                <w:color w:val="000000"/>
              </w:rPr>
            </w:pPr>
          </w:p>
          <w:p w:rsidR="00027A03" w:rsidRDefault="00027A03" w:rsidP="002A5AC3">
            <w:pPr>
              <w:rPr>
                <w:b/>
                <w:color w:val="000000"/>
              </w:rPr>
            </w:pPr>
          </w:p>
          <w:p w:rsidR="00027A03" w:rsidRDefault="00027A03" w:rsidP="002A5AC3">
            <w:pPr>
              <w:rPr>
                <w:b/>
                <w:color w:val="000000"/>
              </w:rPr>
            </w:pPr>
          </w:p>
          <w:p w:rsidR="00027A03" w:rsidRDefault="00027A03" w:rsidP="002A5AC3">
            <w:pPr>
              <w:rPr>
                <w:b/>
                <w:color w:val="000000"/>
              </w:rPr>
            </w:pPr>
          </w:p>
          <w:p w:rsidR="00027A03" w:rsidRDefault="00027A03" w:rsidP="002A5AC3">
            <w:pPr>
              <w:rPr>
                <w:b/>
                <w:color w:val="000000"/>
              </w:rPr>
            </w:pPr>
          </w:p>
          <w:p w:rsidR="00027A03" w:rsidRDefault="00027A03" w:rsidP="002A5AC3">
            <w:pPr>
              <w:rPr>
                <w:b/>
                <w:color w:val="000000"/>
              </w:rPr>
            </w:pPr>
          </w:p>
          <w:p w:rsidR="00027A03" w:rsidRDefault="00027A03" w:rsidP="002A5AC3">
            <w:pPr>
              <w:rPr>
                <w:b/>
                <w:color w:val="000000"/>
              </w:rPr>
            </w:pPr>
          </w:p>
          <w:p w:rsidR="00027A03" w:rsidRPr="002A5AC3" w:rsidRDefault="00027A03" w:rsidP="00027A03">
            <w:pPr>
              <w:rPr>
                <w:b/>
                <w:color w:val="000000"/>
              </w:rPr>
            </w:pPr>
          </w:p>
          <w:p w:rsidR="00027A03" w:rsidRPr="002A5AC3" w:rsidRDefault="00027A03" w:rsidP="002A5AC3">
            <w:pPr>
              <w:ind w:left="720"/>
              <w:jc w:val="right"/>
              <w:rPr>
                <w:i/>
                <w:color w:val="000000"/>
                <w:sz w:val="26"/>
                <w:szCs w:val="26"/>
              </w:rPr>
            </w:pPr>
            <w:r w:rsidRPr="002A5AC3">
              <w:rPr>
                <w:b/>
                <w:color w:val="000000"/>
                <w:sz w:val="26"/>
                <w:szCs w:val="26"/>
              </w:rPr>
              <w:lastRenderedPageBreak/>
              <w:t xml:space="preserve">    </w:t>
            </w:r>
            <w:r w:rsidRPr="002A5AC3">
              <w:rPr>
                <w:i/>
                <w:color w:val="000000"/>
                <w:sz w:val="26"/>
                <w:szCs w:val="26"/>
              </w:rPr>
              <w:t>Приложение №2</w:t>
            </w:r>
          </w:p>
          <w:p w:rsidR="00027A03" w:rsidRPr="002A5AC3" w:rsidRDefault="00027A03" w:rsidP="002A5AC3">
            <w:pPr>
              <w:ind w:left="720"/>
              <w:jc w:val="right"/>
              <w:rPr>
                <w:i/>
                <w:color w:val="000000"/>
                <w:sz w:val="26"/>
                <w:szCs w:val="26"/>
              </w:rPr>
            </w:pPr>
            <w:r w:rsidRPr="002A5AC3">
              <w:rPr>
                <w:i/>
                <w:color w:val="000000"/>
                <w:sz w:val="26"/>
                <w:szCs w:val="26"/>
              </w:rPr>
              <w:t xml:space="preserve">                                                к решению Собрания депутатов</w:t>
            </w:r>
          </w:p>
          <w:p w:rsidR="00027A03" w:rsidRPr="002A5AC3" w:rsidRDefault="00027A03" w:rsidP="002A5AC3">
            <w:pPr>
              <w:ind w:left="720"/>
              <w:jc w:val="right"/>
              <w:rPr>
                <w:i/>
                <w:color w:val="000000"/>
                <w:sz w:val="26"/>
                <w:szCs w:val="26"/>
              </w:rPr>
            </w:pPr>
            <w:r w:rsidRPr="002A5AC3">
              <w:rPr>
                <w:i/>
                <w:color w:val="000000"/>
                <w:sz w:val="26"/>
                <w:szCs w:val="26"/>
              </w:rPr>
              <w:t xml:space="preserve">                                                     Питерского муниципального района</w:t>
            </w:r>
          </w:p>
          <w:p w:rsidR="00027A03" w:rsidRPr="002A5AC3" w:rsidRDefault="00027A03" w:rsidP="002A5AC3">
            <w:pPr>
              <w:ind w:left="720"/>
              <w:jc w:val="right"/>
              <w:rPr>
                <w:i/>
                <w:color w:val="000000"/>
                <w:sz w:val="26"/>
                <w:szCs w:val="26"/>
              </w:rPr>
            </w:pPr>
            <w:r w:rsidRPr="002A5AC3">
              <w:rPr>
                <w:i/>
                <w:color w:val="000000"/>
                <w:sz w:val="26"/>
                <w:szCs w:val="26"/>
              </w:rPr>
              <w:t xml:space="preserve">                            Саратовской области </w:t>
            </w:r>
          </w:p>
          <w:p w:rsidR="00027A03" w:rsidRPr="002A5AC3" w:rsidRDefault="00027A03" w:rsidP="002A5AC3">
            <w:pPr>
              <w:ind w:left="720"/>
              <w:jc w:val="right"/>
              <w:rPr>
                <w:i/>
                <w:color w:val="000000"/>
                <w:sz w:val="26"/>
                <w:szCs w:val="26"/>
              </w:rPr>
            </w:pPr>
            <w:r w:rsidRPr="002A5AC3">
              <w:rPr>
                <w:i/>
                <w:color w:val="000000"/>
                <w:sz w:val="26"/>
                <w:szCs w:val="26"/>
              </w:rPr>
              <w:t xml:space="preserve">от </w:t>
            </w:r>
            <w:r>
              <w:rPr>
                <w:i/>
                <w:color w:val="000000"/>
                <w:sz w:val="26"/>
                <w:szCs w:val="26"/>
              </w:rPr>
              <w:t>28</w:t>
            </w:r>
            <w:r w:rsidRPr="002A5AC3">
              <w:rPr>
                <w:i/>
                <w:color w:val="000000"/>
                <w:sz w:val="26"/>
                <w:szCs w:val="26"/>
              </w:rPr>
              <w:t>августа  2015 года №</w:t>
            </w:r>
            <w:r>
              <w:rPr>
                <w:i/>
                <w:color w:val="000000"/>
                <w:sz w:val="26"/>
                <w:szCs w:val="26"/>
              </w:rPr>
              <w:t>55-6</w:t>
            </w:r>
          </w:p>
          <w:p w:rsidR="00027A03" w:rsidRPr="00027A03" w:rsidRDefault="00027A03" w:rsidP="00027A0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04306F">
              <w:rPr>
                <w:b/>
                <w:bCs/>
                <w:sz w:val="26"/>
                <w:szCs w:val="26"/>
              </w:rPr>
              <w:t xml:space="preserve">     2. Расходы бюджета</w:t>
            </w:r>
          </w:p>
        </w:tc>
      </w:tr>
      <w:tr w:rsidR="0004306F" w:rsidRPr="0004306F" w:rsidTr="002A5AC3">
        <w:trPr>
          <w:trHeight w:val="282"/>
        </w:trPr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27A03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4306F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04306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04306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04306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04306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04306F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04306F" w:rsidRPr="0004306F" w:rsidTr="002A5AC3">
        <w:trPr>
          <w:trHeight w:val="299"/>
        </w:trPr>
        <w:tc>
          <w:tcPr>
            <w:tcW w:w="5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Код строки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Исполнено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Неисполненные назначения</w:t>
            </w:r>
          </w:p>
        </w:tc>
      </w:tr>
      <w:tr w:rsidR="0004306F" w:rsidRPr="0004306F" w:rsidTr="002A5AC3">
        <w:trPr>
          <w:trHeight w:val="299"/>
        </w:trPr>
        <w:tc>
          <w:tcPr>
            <w:tcW w:w="5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04306F" w:rsidRPr="0004306F" w:rsidTr="002A5AC3">
        <w:trPr>
          <w:trHeight w:val="299"/>
        </w:trPr>
        <w:tc>
          <w:tcPr>
            <w:tcW w:w="5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04306F" w:rsidRPr="0004306F" w:rsidTr="002A5AC3">
        <w:trPr>
          <w:trHeight w:val="24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</w:t>
            </w:r>
          </w:p>
        </w:tc>
      </w:tr>
      <w:tr w:rsidR="0004306F" w:rsidRPr="0004306F" w:rsidTr="002A5AC3">
        <w:trPr>
          <w:trHeight w:val="33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260 987 459,24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141 124 920,33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119 862 538,91</w:t>
            </w:r>
          </w:p>
        </w:tc>
      </w:tr>
      <w:tr w:rsidR="0004306F" w:rsidRPr="0004306F" w:rsidTr="002A5AC3">
        <w:trPr>
          <w:trHeight w:val="240"/>
        </w:trPr>
        <w:tc>
          <w:tcPr>
            <w:tcW w:w="52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</w:tr>
      <w:tr w:rsidR="0004306F" w:rsidRPr="0004306F" w:rsidTr="002A5AC3">
        <w:trPr>
          <w:trHeight w:val="9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05707028330310611000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2 186 000,00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1 170 552,05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1 015 447,95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05707028330310611200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2 186 000,00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1 170 552,05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1 015 447,95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Безвозмездные перечисления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05707028330310611240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2 186 000,00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1 170 552,05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1 015 447,95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05707028330310611241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2 186 000,00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1 170 552,05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1 015 447,95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05708016545146612000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71 327,00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71 327,00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05708016545146612200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71 327,00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71 327,00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Безвозмездные перечисления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05708016545146612240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71 327,00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71 327,00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государственным и муниципальным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05708016545146612241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71 327,00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71 327,00</w:t>
            </w:r>
          </w:p>
        </w:tc>
      </w:tr>
      <w:tr w:rsidR="0004306F" w:rsidRPr="0004306F" w:rsidTr="002A5AC3">
        <w:trPr>
          <w:trHeight w:val="9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05708018340310611000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25 029 300,00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10 356 380,25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14 672 919,75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05708018340310611200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25 029 300,00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10 356 380,25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14 672 919,75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Безвозмездные перечисления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05708018340310611240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25 029 300,00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10 356 380,25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14 672 919,75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05708018340310611241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25 029 300,00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10 356 380,25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14 672 919,75</w:t>
            </w:r>
          </w:p>
        </w:tc>
      </w:tr>
      <w:tr w:rsidR="0004306F" w:rsidRPr="0004306F" w:rsidTr="002A5AC3">
        <w:trPr>
          <w:trHeight w:val="9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05708018350310611000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8 452 900,00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3 414 388,10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5 038 511,90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05708018350310611200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8 452 900,00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3 414 388,10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5 038 511,90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Безвозмездные перечисления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05708018350310611240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8 452 900,00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3 414 388,10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5 038 511,90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05708018350310611241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8 452 900,00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3 414 388,10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5 038 511,90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05708018350311612000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3 200,00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05708018350311612200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3 200,00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Безвозмездные перечисления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05708018350311612240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3 200,00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05708018350311612241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3 200,00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05708018615144612000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5 400,00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05708018615144612200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5 400,00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05708018615144612240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5 400,00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05708018615144612241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5 400,00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05708018615147612000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05708018615147612200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05708018615147612240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05708018615147612241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05708048130220121000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247 771,62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94 070,42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153 701,20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05708048130220121200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247 771,62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94 070,42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153 701,20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05708048130220121210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247 771,62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94 070,42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153 701,20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05708048130220121211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192 012,00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76 374,00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115 638,00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05708048130220121213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55 759,62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17 696,42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38 063,20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05708048130220852000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2 228,38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452,26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1 776,12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05708048130220852200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2 228,38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452,26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1 776,12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05708048130220852290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2 228,38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452,26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1 776,12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05708048300320111000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1 013 648,81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571 780,40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441 868,41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05708048300320111200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1 013 648,81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571 780,40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441 868,41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05708048300320111210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1 013 648,81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571 780,40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441 868,41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 xml:space="preserve">  Заработная плата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05708048300320111211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784 100,00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478 488,00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305 612,00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05708048300320111213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229 548,81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93 292,40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136 256,41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05708048300320242000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103 611,14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15 133,15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88 477,99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05708048300320242200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103 611,14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15 133,15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88 477,99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05708048300320242220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103 611,14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15 133,15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88 477,99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Услуги связи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05708048300320242221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28 000,05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10 893,15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17 106,90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05708048300320242226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75 611,09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4 240,00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71 371,09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05708048300320244000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15 069,95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15 069,95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05708048300320244300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15 069,95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15 069,95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основных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05708048300320244310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9 900,00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9 900,00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05708048300320244340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5 169,95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5 169,95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05708048300320852000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13 570,10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3 073,83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10 496,27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05708048300320852200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13 570,10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3 073,83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10 496,27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05708048300320852290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13 570,10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3 073,83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10 496,27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06101038110220121000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213 300,00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118 729,30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94 570,70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06101038110220121200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213 300,00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118 729,30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94 570,70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06101038110220121210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213 300,00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118 729,30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94 570,70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06101038110220121211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165 745,00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101 082,32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64 662,68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06101038110220121213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47 555,00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17 646,98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29 908,02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Закупка товаров, работ, услуг в сфере информационно-коммуникационных </w:t>
            </w:r>
            <w:r w:rsidRPr="0004306F">
              <w:rPr>
                <w:sz w:val="26"/>
                <w:szCs w:val="26"/>
              </w:rPr>
              <w:lastRenderedPageBreak/>
              <w:t>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06101038110220242000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9 900,00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9 900,00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06101038110220242200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9 900,00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9 900,00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06101038110220242220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9 900,00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9 900,00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Работы, услуги по содержанию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06101038110220242225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06101038110220242226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8 900,00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8 900,00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06101038110220244000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203 200,00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82 782,00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120 418,00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06101038110220244200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43 200,00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27 782,00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15 418,00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06101038110220244220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43 200,00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27 782,00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15 418,00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Арендная плата за пользование имуществом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06101038110220244224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43 200,00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27 782,00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15 418,00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06101038110220244300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55 000,00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105 000,00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06101038110220244340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55 000,00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105 000,00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06101038110220852000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2 500,00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230,62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2 269,38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06101038110220852200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2 500,00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230,62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2 269,38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06101038110220852290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2 500,00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230,62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2 269,38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06101048130210121000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656 260,00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472 976,77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183 283,23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06101048130210121200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656 260,00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472 976,77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183 283,23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06101048130210121210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656 260,00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472 976,77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183 283,23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06101048130210121211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617 488,00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434 254,77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183 233,23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06101048130210121213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38 772,00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38 722,00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06101048130220121000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6 967 218,63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4 848 680,34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2 118 538,29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06101048130220121200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6 967 218,63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4 848 680,34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2 118 538,29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06101048130220121210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6 967 218,63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4 848 680,34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2 118 538,29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06101048130220121211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5 538 624,00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4 078 373,28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1 460 250,72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06101048130220121213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1 428 594,63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770 307,06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658 287,57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06101048130220122000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40 648,00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40 648,00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06101048130220122200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40 648,00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40 648,00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06101048130220122210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32 802,00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32 802,00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выплаты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06101048130220122212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32 802,00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32 802,00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06101048130220122220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7 846,00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7 846,00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Транспортные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06101048130220122222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7 846,00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7 846,00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06101048130220242000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231 700,00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116 947,78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114 752,22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06101048130220242200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231 700,00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116 947,78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114 752,22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06101048130220242220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231 700,00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116 947,78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114 752,22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Услуги связи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06101048130220242221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95 100,00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47 763,30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47 336,70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06101048130220242226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136 600,00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69 184,48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67 415,52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06101048130220244000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1 419 621,37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819 753,47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599 867,90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06101048130220244200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889 821,37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578 861,91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310 959,46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06101048130220244220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875 821,37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564 861,91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310 959,46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Услуги связи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06101048130220244221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145 200,00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105 234,76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39 965,24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Коммунальные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06101048130220244223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675 100,00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444 351,52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230 748,48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Работы, услуги по содержанию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06101048130220244225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4 221,37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1 321,37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2 900,00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06101048130220244226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51 300,00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13 954,26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37 345,74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06101048130220244290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06101048130220244300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529 800,00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240 891,56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288 908,44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основных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06101048130220244310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06101048130220244340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516 800,00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240 891,56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275 908,44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06101048130220852000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97 000,00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72 000,00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06101048130220852200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97 000,00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72 000,00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06101048130220852290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97 000,00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72 000,00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06101048130610851000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18 854,00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21 146,00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06101048130610851200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18 854,00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21 146,00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06101048130610851290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18 854,00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21 146,00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06101048130610852000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25 800,00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12 832,55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12 967,45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06101048130610852200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25 800,00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12 832,55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12 967,45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06101048130610852290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25 800,00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12 832,55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12 967,45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06101048617120121000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167 200,00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73 664,20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93 535,80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06101048617120121200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167 200,00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73 664,20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93 535,80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06101048617120121210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167 200,00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73 664,20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93 535,80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06101048617120121211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128 418,00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57 737,50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70 680,50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06101048617120121213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38 782,00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15 926,70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22 855,30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06101048617120242000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750,00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4 550,00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06101048617120242200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750,00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2 450,00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06101048617120242220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750,00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2 450,00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 xml:space="preserve">  Работы, услуги по содержанию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06101048617120242225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1 700,00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750,00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950,00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06101048617120242226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1 500,00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1 500,00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06101048617120242300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06101048617120242340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06101048617120244000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24 600,00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10 600,00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06101048617120244200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14 500,00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8 500,00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06101048617120244220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14 500,00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8 500,00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Услуги связи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06101048617120244221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06101048617120244226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3 500,00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3 500,00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06101048617120244300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4 600,00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5 500,00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06101048617120244340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4 600,00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5 500,00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06101048617140121000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167 200,00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83 547,06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83 652,94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06101048617140121200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167 200,00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83 547,06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83 652,94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06101048617140121210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167 200,00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83 547,06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83 652,94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06101048617140121211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128 418,00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64 210,00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64 208,00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06101048617140121213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38 782,00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19 337,06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19 444,94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06101048617140242000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15 800,00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2 070,61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13 729,39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06101048617140242200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2 070,61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8 229,39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06101048617140242220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2 070,61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8 229,39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Услуги связи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06101048617140242221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8 400,00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2 070,61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6 329,39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 xml:space="preserve">  Работы, услуги по содержанию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06101048617140242225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06101048617140242226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06101048617140242300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5 500,00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5 500,00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основных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06101048617140242310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5 500,00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5 500,00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06101048617140244000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3 025,00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13 175,00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06101048617140244200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2 125,00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9 075,00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06101048617140244220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2 125,00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9 075,00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Услуги связи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06101048617140244221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8 500,00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2 125,00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6 375,00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06101048617140244226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2 700,00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2 700,00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06101048617140244300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4 100,00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основных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06101048617140244310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1 800,00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1 800,00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06101048617140244340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2 300,00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06101048617160121000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167 200,00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82 106,90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85 093,10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06101048617160121200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167 200,00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82 106,90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85 093,10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06101048617160121210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167 200,00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82 106,90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85 093,10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06101048617160121211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128 418,00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64 207,80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64 210,20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06101048617160121213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38 782,00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17 899,10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20 882,90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06101048617160242000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5 998,10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12 201,90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06101048617160242200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5 998,10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5 101,90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06101048617160242220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5 998,10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5 101,90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Услуги связи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06101048617160242221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5 093,10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4 106,90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 xml:space="preserve">  Работы, услуги по содержанию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06101048617160242225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905,00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95,00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06101048617160242226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06101048617160242300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7 100,00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06101048617160242340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7 100,00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06101048617160244000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2 660,00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9 340,00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06101048617160244200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1 560,00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7 740,00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06101048617160244220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1 560,00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7 740,00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Услуги связи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06101048617160244221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1 560,00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7 040,00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06101048617160244226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06101048617160244300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2 700,00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1 100,00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1 600,00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06101048617160244340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2 700,00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1 100,00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1 600,00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06101048617170121000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167 200,00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77 323,22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89 876,78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06101048617170121200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167 200,00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77 323,22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89 876,78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06101048617170121210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167 200,00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77 323,22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89 876,78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06101048617170121211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128 418,00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61 374,69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67 043,31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06101048617170121213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38 782,00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15 948,53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22 833,47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06101048617170242000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32 600,00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2 498,04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30 101,96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06101048617170242200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2 498,04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8 601,96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06101048617170242220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2 498,04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8 601,96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Услуги связи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06101048617170242221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2 498,04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7 501,96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06101048617170242226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1 100,00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06101048617170242300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21 500,00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21 500,00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основных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06101048617170242310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06101048617170242340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3 500,00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3 500,00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06101048617170244000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9 500,00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1 500,00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06101048617170244200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06101048617170244220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06101048617170244226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06101048617170244300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4 500,00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1 500,00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06101048617170244340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4 500,00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1 500,00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3 000,00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06101048617180121000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167 200,00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75 373,02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91 826,98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06101048617180121200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167 200,00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75 373,02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91 826,98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06101048617180121210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167 200,00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75 373,02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91 826,98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06101048617180121211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128 418,00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59 470,00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68 948,00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06101048617180121213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38 782,00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15 903,02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22 878,98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06101048617180242000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12 100,00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06101048617180242200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06101048617180242220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Услуги связи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06101048617180242221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06101048617180242300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 xml:space="preserve">  Увеличение стоимости материальных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06101048617180242340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06101048617180244000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7 800,00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149,73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7 650,27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06101048617180244200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4 600,00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06101048617180244220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4 600,00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06101048617180244226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4 600,00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06101048617180244300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149,73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3 050,27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06101048617180244340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149,73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3 050,27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06101048617410121000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167 200,00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68 695,48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98 504,52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06101048617410121200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167 200,00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68 695,48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98 504,52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06101048617410121210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167 200,00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68 695,48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98 504,52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06101048617410121211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128 418,00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53 961,16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74 456,84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06101048617410121213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38 782,00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14 734,32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24 047,68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06101048617410242000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23 900,00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10 475,00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13 425,00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06101048617410242200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11 900,00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10 475,00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1 425,00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06101048617410242220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11 900,00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10 475,00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1 425,00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Услуги связи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06101048617410242221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9 500,00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9 075,00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425,00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Работы, услуги по содержанию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06101048617410242225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1 400,00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1 400,00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06101048617410242226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06101048617410242300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материальных </w:t>
            </w:r>
            <w:r w:rsidRPr="0004306F">
              <w:rPr>
                <w:sz w:val="26"/>
                <w:szCs w:val="26"/>
              </w:rPr>
              <w:lastRenderedPageBreak/>
              <w:t>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06101048617410242340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12 000,00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06101048617410244000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14 900,00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2 125,00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12 775,00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06101048617410244200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1 625,00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8 975,00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06101048617410244220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1 625,00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8 975,00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Услуги связи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06101048617410244221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1 625,00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6 975,00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06101048617410244226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06101048617410244300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3 800,00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06101048617410244340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3 800,00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06101058025120244000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4 200,00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06101058025120244300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4 200,00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06101058025120244340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4 200,00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06101068120220121000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35 044,88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84 955,12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06101068120220121200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35 044,88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84 955,12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06101068120220121210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35 044,88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84 955,12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06101068120220121211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49 324,00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49 324,00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06101068120220121213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70 676,00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35 044,88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35 631,12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06101068120220242000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2 400,00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2 400,00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06101068120220242200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2 400,00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2 400,00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06101068120220242220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2 400,00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2 400,00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Работы, услуги по содержанию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06101068120220242225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1 400,00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1 400,00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06101068120220242226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1 000,00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06101068120220244000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7 600,00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06101068120220244300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7 600,00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06101068120220244340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7 600,00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06101118940780870000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150 000,00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06101118940780870200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150 000,00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06101118940780870290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150 000,00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06101138300320111000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876 062,17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644 473,86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231 588,31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06101138300320111200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876 062,17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644 473,86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231 588,31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06101138300320111210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876 062,17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644 473,86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231 588,31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06101138300320111211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677 225,00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479 149,97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198 075,03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06101138300320111213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198 837,17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165 323,89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33 513,28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06101138300320242000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122 892,00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38 294,73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84 597,27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06101138300320242200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97 892,00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38 294,73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59 597,27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06101138300320242220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97 892,00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38 294,73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59 597,27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Услуги связи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06101138300320242221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3 756,73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10 843,27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Работы, услуги по содержанию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06101138300320242225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2 400,00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2 400,00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06101138300320242226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80 892,00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34 538,00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46 354,00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06101138300320242300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 xml:space="preserve">  Увеличение стоимости основных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06101138300320242310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25 000,00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06101138300320244000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22 406,00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10 973,57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11 432,43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06101138300320244200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22 406,00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10 973,57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11 432,43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06101138300320244220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22 406,00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10 973,57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11 432,43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Услуги связи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06101138300320244221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16 640,00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5 208,35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11 431,65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Коммунальные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06101138300320244223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5 766,00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5 765,22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0,78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06101138300320852000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7 637,83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5 477,11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2 160,72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06101138300320852200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7 637,83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5 477,11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2 160,72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06101138300320852290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7 637,83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5 477,11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2 160,72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06101138340310121000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120 200,00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80 777,98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39 422,02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06101138340310121200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120 200,00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80 777,98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39 422,02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06101138340310121210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120 200,00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80 777,98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39 422,02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06101138340310121211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102 294,00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71 536,98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30 757,02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06101138340310121213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17 906,00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9 241,00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8 665,00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06101138912510852000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61 400,00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61 400,00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06101138912510852200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61 400,00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61 400,00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06101138912510852290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61 400,00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61 400,00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06101138912530852000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06101138912530852200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06101138912530852290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06103098300320111000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531 200,00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364 454,05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166 745,95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06103098300320111200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531 200,00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364 454,05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166 745,95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 xml:space="preserve">  Оплата труда и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06103098300320111210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531 200,00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364 454,05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166 745,95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06103098300320111211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408 525,00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289 999,30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118 525,70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06103098300320111213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122 675,00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74 454,75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48 220,25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06103098300320242000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06103098300320242200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06103098300320242220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Работы, услуги по содержанию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06103098300320242225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06103098300320244000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78 150,00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46 711,99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31 438,01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06103098300320244200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76 000,00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46 711,99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29 288,01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06103098300320244220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76 000,00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46 711,99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29 288,01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Услуги связи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06103098300320244221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76 000,00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46 711,99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29 288,01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06103098300320244300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2 150,00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2 150,00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06103098300320244340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2 150,00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2 150,00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06103098300320852000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2 700,00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568,32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2 131,68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06103098300320852200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2 700,00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568,32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2 131,68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06103098300320852290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2 700,00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568,32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2 131,68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06104068947880244000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300 000,00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06104068947880244200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300 000,00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06104068947880244220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300 000,00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06104068947880244226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300 000,00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06104098617610412000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8 374 000,00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8 374 000,00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06104098617610412300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8 374 000,00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8 374 000,00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основных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06104098617610412310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8 374 000,00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8 374 000,00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06104128420570244000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06104128420570244200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06104128420570244220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06104128420570244226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06110018214021313000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300 000,00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06110018214021313200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300 000,00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Социальное обеспечение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06110018214021313260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300 000,00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Пенсии, пособия, выплачиваемые организациями сектора государственного 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06110018214021313263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300 000,00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Субсидии гражданам на приобретение жилья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06110036335020322000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115 128,41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115 128,41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06110036335020322200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115 128,41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115 128,41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Социальное обеспечение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06110036335020322260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115 128,41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115 128,41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Пособия по социальной помощи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06110036335020322262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115 128,41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115 128,41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Субсидии гражданам на приобретение жилья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06110036337570322000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271 866,09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271 866,09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06110036337570322200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271 866,09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271 866,09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Социальное обеспечение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06110036337570322260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271 866,09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271 866,09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 xml:space="preserve">  Пособия по социальной помощи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06110036337570322262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271 866,09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271 866,09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06110038214022313000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78 007,00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41 993,00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06110038214022313200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78 007,00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41 993,00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Социальное обеспечение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06110038214022313260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78 007,00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41 993,00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Пенсии, пособия, выплачиваемые организациями сектора государственного 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06110038214022313263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78 007,00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41 993,00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06110038214024244000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297,31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2 002,69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06110038214024244200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297,31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2 002,69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06110038214024244220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297,31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2 002,69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Услуги связи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06110038214024244221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76,40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223,60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06110038214024244226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220,91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1 779,09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06110038214024313000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79 200,00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16 589,90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62 610,10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06110038214024313200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79 200,00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16 589,90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62 610,10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Социальное обеспечение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06110038214024313260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79 200,00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16 589,90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62 610,10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Пособия по социальной помощи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06110038214024313262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79 200,00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16 589,90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62 610,10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06110038274030313000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06110038274030313200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Социальное обеспечение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06110038274030313260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Пособия по социальной помощи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06110038274030313262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15 000,00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Прочая закупка товаров, работ и услуг для </w:t>
            </w:r>
            <w:r w:rsidRPr="0004306F">
              <w:rPr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06110038617310244000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19 411,95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40 588,05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06110038617310244200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19 411,95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40 588,05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06110038617310244220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19 411,95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40 588,05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Услуги связи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06110038617310244221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10 474,77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19 525,23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06110038617310244226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8 937,18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21 062,82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06110038617310313000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2 940 900,00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1 088 307,21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1 852 592,79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06110038617310313200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2 940 900,00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1 088 307,21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1 852 592,79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Социальное обеспечение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06110038617310313260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2 940 900,00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1 088 307,21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1 852 592,79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Пособия по социальной помощи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06110038617310313262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2 940 900,00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1 088 307,21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1 852 592,79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06110038912550244000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8 837,00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1 163,00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06110038912550244200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1 163,00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1 163,00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06110038912550244290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1 163,00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1 163,00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06110038912550244300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8 837,00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8 837,00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06110038912550244340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8 837,00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8 837,00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06112028234043244000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171 300,00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98 262,02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73 037,98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06112028234043244200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171 300,00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98 262,02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73 037,98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06112028234043244220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171 300,00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98 262,02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73 037,98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06112028234043244226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171 300,00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98 262,02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73 037,98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06201068130220121000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2 305 200,00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1 712 650,04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592 549,96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06201068130220121200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2 305 200,00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1 712 650,04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592 549,96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06201068130220121210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2 305 200,00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1 712 650,04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592 549,96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06201068130220121211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1 763 369,96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1 276 820,00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486 549,96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06201068130220121213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541 830,04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435 830,04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106 000,00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06201068130220122000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06201068130220122200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06201068130220122210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выплаты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06201068130220122212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4 000,00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06201068130220242000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233 000,00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137 812,58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95 187,42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06201068130220242200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233 000,00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137 812,58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95 187,42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06201068130220242220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233 000,00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137 812,58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95 187,42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Услуги связи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06201068130220242221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39 840,00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21 323,58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18 516,42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06201068130220242226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193 160,00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116 489,00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76 671,00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06201068130220244000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331 200,00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116 893,48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214 306,52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06201068130220244200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244 930,00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89 520,48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155 409,52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06201068130220244220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244 930,00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89 520,48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155 409,52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Услуги связи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06201068130220244221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103 000,00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48 795,65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54 204,35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Коммунальные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06201068130220244223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30 589,17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29 410,83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Работы, услуги по содержанию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06201068130220244225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4 930,00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4 930,00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06201068130220244226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77 000,00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5 205,66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71 794,34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06201068130220244300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86 270,00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27 373,00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58 897,00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 xml:space="preserve">  Увеличение стоимости материальных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06201068130220244340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86 270,00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27 373,00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58 897,00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06201068130220852000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2 190,03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2 809,97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06201068130220852200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2 190,03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2 809,97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06201068130220852290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2 190,03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2 809,97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06201068130610851000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10 800,00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2 421,00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8 379,00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06201068130610851200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10 800,00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2 421,00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8 379,00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06201068130610851290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10 800,00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2 421,00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8 379,00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06201068130610852000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685,00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515,00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06201068130610852200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685,00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515,00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06201068130610852290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685,00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515,00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06201068617110121000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334 400,00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167 200,00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167 200,00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06201068617110121200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334 400,00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167 200,00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167 200,00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06201068617110121210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334 400,00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167 200,00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167 200,00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06201068617110121211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256 800,00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128 400,00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128 400,00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06201068617110121213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77 600,00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38 800,00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38 800,00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06201068617110242000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7 200,00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06201068617110242200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7 200,00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06201068617110242220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7 200,00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06201068617110242226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7 200,00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06201068617110244000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46 400,00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13 200,09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33 199,91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06201068617110244200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15 298,72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5 478,00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9 820,72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06201068617110244220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15 298,72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5 478,00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9 820,72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Работы, услуги по содержанию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06201068617110244225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15 298,72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5 478,00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9 820,72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06201068617110244300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31 101,28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7 722,09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23 379,19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06201068617110244340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31 101,28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7 722,09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23 379,19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Обслуживание муниципального долга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06213018500871730000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124 399,73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124 399,73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06213018500871730200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124 399,73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124 399,73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06213018500871730230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124 399,73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124 399,73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Обслуживание внутреннего долга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06213018500871730231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124 399,73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124 399,73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06214018617290511000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654 800,00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328 000,00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326 800,00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06214018617290511200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654 800,00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328 000,00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326 800,00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06214018617290511250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654 800,00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328 000,00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326 800,00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06214018617290511251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654 800,00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328 000,00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326 800,00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06214018717010511000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770 000,00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320 800,00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449 200,00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06214018717010511200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770 000,00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320 800,00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449 200,00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06214018717010511250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770 000,00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320 800,00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449 200,00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06214018717010511251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770 000,00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320 800,00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449 200,00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06214038717011540000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789 200,00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387 050,00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402 150,00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06214038717011540200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789 200,00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387 050,00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402 150,00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06214038717011540250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789 200,00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387 050,00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402 150,00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06214038717011540251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789 200,00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387 050,00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402 150,00</w:t>
            </w:r>
          </w:p>
        </w:tc>
      </w:tr>
      <w:tr w:rsidR="0004306F" w:rsidRPr="0004306F" w:rsidTr="002A5AC3">
        <w:trPr>
          <w:trHeight w:val="9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07407018310310611000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16 743 466,99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11 031 494,78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5 711 972,21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07407018310310611200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16 743 466,99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11 031 494,78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5 711 972,21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07407018310310611240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16 743 466,99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11 031 494,78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5 711 972,21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07407018310310611241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16 743 466,99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11 031 494,78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5 711 972,21</w:t>
            </w:r>
          </w:p>
        </w:tc>
      </w:tr>
      <w:tr w:rsidR="0004306F" w:rsidRPr="0004306F" w:rsidTr="002A5AC3">
        <w:trPr>
          <w:trHeight w:val="9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07407018617370611000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40 736 600,00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21 089 796,00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19 646 804,00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07407018617370611200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40 736 600,00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21 089 796,00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19 646 804,00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07407018617370611240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40 736 600,00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21 089 796,00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19 646 804,00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07407018617370611241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40 736 600,00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21 089 796,00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19 646 804,00</w:t>
            </w:r>
          </w:p>
        </w:tc>
      </w:tr>
      <w:tr w:rsidR="0004306F" w:rsidRPr="0004306F" w:rsidTr="002A5AC3">
        <w:trPr>
          <w:trHeight w:val="9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07407018617390611000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614 200,00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313 552,00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300 648,00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07407018617390611200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614 200,00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313 552,00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300 648,00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07407018617390611240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614 200,00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313 552,00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300 648,00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07407018617390611241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614 200,00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313 552,00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300 648,00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07407026125027612000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1 323 008,01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1 323 008,01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07407026125027612200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1 323 008,01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1 323 008,01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07407026125027612240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1 323 008,01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1 323 008,01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07407026125027612241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1 323 008,01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1 323 008,01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07407026125097612000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1 230 000,00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1 230 000,00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07407026125097612200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1 230 000,00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1 230 000,00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07407026125097612240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1 230 000,00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1 230 000,00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07407026125097612241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1 230 000,00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1 230 000,00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07407026127590612000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70 000,00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07407026127590612200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70 000,00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07407026127590612240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70 000,00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07407026127590612241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70 000,00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07407028281010612000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11 700,00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11 700,00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07407028281010612200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11 700,00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11 700,00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07407028281010612240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11 700,00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11 700,00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07407028281010612241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11 700,00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11 700,00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9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07407028320310611000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7 376 500,14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5 708 293,50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1 668 206,64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07407028320310611200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7 376 500,14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5 708 293,50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1 668 206,64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07407028320310611240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7 376 500,14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5 708 293,50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1 668 206,64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07407028320310611241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7 376 500,14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5 708 293,50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1 668 206,64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07407028320310612000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4 081 934,00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2 014 300,00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2 067 634,00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07407028320310612200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4 081 934,00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2 014 300,00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2 067 634,00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07407028320310612240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4 081 934,00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2 014 300,00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2 067 634,00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07407028320310612241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4 081 934,00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2 014 300,00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2 067 634,00</w:t>
            </w:r>
          </w:p>
        </w:tc>
      </w:tr>
      <w:tr w:rsidR="0004306F" w:rsidRPr="0004306F" w:rsidTr="002A5AC3">
        <w:trPr>
          <w:trHeight w:val="9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07407028330310611000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5 027 000,00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3 886 070,25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1 140 929,75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07407028330310611200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5 027 000,00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3 886 070,25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1 140 929,75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07407028330310611240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5 027 000,00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3 886 070,25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1 140 929,75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07407028330310611241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5 027 000,00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3 886 070,25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1 140 929,75</w:t>
            </w:r>
          </w:p>
        </w:tc>
      </w:tr>
      <w:tr w:rsidR="0004306F" w:rsidRPr="0004306F" w:rsidTr="002A5AC3">
        <w:trPr>
          <w:trHeight w:val="9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07407028617340611000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103 085 300,00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60 937 900,00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42 147 400,00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07407028617340611200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103 085 300,00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60 937 900,00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42 147 400,00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07407028617340611240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103 085 300,00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60 937 900,00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42 147 400,00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07407028617340611241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103 085 300,00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60 937 900,00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42 147 400,00</w:t>
            </w:r>
          </w:p>
        </w:tc>
      </w:tr>
      <w:tr w:rsidR="0004306F" w:rsidRPr="0004306F" w:rsidTr="002A5AC3">
        <w:trPr>
          <w:trHeight w:val="9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07407028617400611000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3 112 100,00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1 546 773,00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1 565 327,00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07407028617400611200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3 112 100,00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1 546 773,00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1 565 327,00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07407028617400611240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3 112 100,00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1 546 773,00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1 565 327,00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07407028617400611241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3 112 100,00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1 546 773,00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1 565 327,00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07407078242024313000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150 000,00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07407078242024313200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150 000,00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Социальное обеспечение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07407078242024313260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150 000,00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Пособия по социальной помощи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07407078242024313262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150 000,00</w:t>
            </w:r>
          </w:p>
        </w:tc>
      </w:tr>
      <w:tr w:rsidR="0004306F" w:rsidRPr="0004306F" w:rsidTr="002A5AC3">
        <w:trPr>
          <w:trHeight w:val="53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Субсидии бюджетным учреждениям на финансовое обеспечение государственного (муниципального) задания на оказание </w:t>
            </w:r>
            <w:r w:rsidRPr="0004306F">
              <w:rPr>
                <w:sz w:val="26"/>
                <w:szCs w:val="26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07407078242024611000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350 000,00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348 446,20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1 553,80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07407078242024611200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350 000,00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348 446,20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1 553,80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07407078242024611240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350 000,00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348 446,20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1 553,80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07407078242024611241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350 000,00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348 446,20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1 553,80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07407098130220121000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532 000,00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277 761,47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254 238,53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07407098130220121200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532 000,00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277 761,47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254 238,53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07407098130220121210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532 000,00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277 761,47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254 238,53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07407098130220121211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408 400,00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217 882,18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190 517,82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07407098130220121213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123 600,00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59 879,29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63 720,71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07407098300320111000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5 695 328,19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3 122 372,61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2 572 955,58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07407098300320111200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5 695 328,19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3 122 372,61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2 572 955,58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07407098300320111210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5 695 328,19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3 122 372,61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2 572 955,58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07407098300320111211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4 228 609,00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2 669 160,53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1 559 448,47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07407098300320111213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1 466 719,19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453 212,08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1 013 507,11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07407098300320242000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93 013,87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52 709,54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40 304,33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07407098300320242200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93 013,87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52 709,54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40 304,33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07407098300320242220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93 013,87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52 709,54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40 304,33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Услуги связи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07407098300320242221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20 683,44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14 229,54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6 453,90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07407098300320242226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72 330,43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38 480,00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33 850,43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07407098300320244000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215 858,92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178 435,51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37 423,41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07407098300320244200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153 858,92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134 435,51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19 423,41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07407098300320244220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153 858,92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134 435,51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19 423,41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Услуги связи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07407098300320244221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44 114,28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42 831,15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1 283,13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Коммунальные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07407098300320244223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109 744,64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91 604,36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18 140,28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07407098300320244300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62 000,00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44 000,00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07407098300320244340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62 000,00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44 000,00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07407098300320852000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17 531,89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17 531,89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07407098300320852200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17 531,89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17 531,89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07407098300320852290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17 531,89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17 531,89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07407098300520851000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7 200,00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07407098300520851200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7 200,00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07407098300520851290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7 200,00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07407098617200111000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82 000,00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34 164,08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47 835,92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07407098617200111200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82 000,00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34 164,08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47 835,92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07407098617200111210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82 000,00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34 164,08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47 835,92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07407098617200111211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62 980,00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26 239,08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36 740,92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07407098617200111213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19 020,00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7 925,00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11 095,00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07407098617200244000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31 800,00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13 250,00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18 550,00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07407098617200244300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31 800,00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13 250,00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18 550,00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07407098617200244340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31 800,00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13 250,00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18 550,00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07407098617330111000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82 500,00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34 275,00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48 225,00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07407098617330111200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82 500,00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34 275,00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48 225,00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07407098617330111210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82 500,00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34 275,00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48 225,00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07407098617330111211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63 364,00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26 325,00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37 039,00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07407098617330111213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19 136,00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7 950,00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11 186,00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07407098617330244000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3 425,00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7 675,00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07407098617330244300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3 425,00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7 675,00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07407098617330244340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3 425,00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7 675,00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07410048617350244000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13 371,00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3 780,10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9 590,90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07410048617350244200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13 371,00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3 780,10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9 590,90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07410048617350244220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13 371,00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3 780,10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9 590,90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07410048617350244226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13 371,00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3 780,10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9 590,90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07410048617350313000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1 337 129,00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374 911,64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962 217,36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07410048617350313200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1 337 129,00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374 911,64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962 217,36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Социальное обеспечение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07410048617350313260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1 337 129,00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374 911,64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962 217,36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Пособия по социальной помощи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07410048617350313262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1 337 129,00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374 911,64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962 217,36</w:t>
            </w:r>
          </w:p>
        </w:tc>
      </w:tr>
      <w:tr w:rsidR="0004306F" w:rsidRPr="0004306F" w:rsidTr="002A5AC3">
        <w:trPr>
          <w:trHeight w:val="480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450</w:t>
            </w:r>
          </w:p>
        </w:tc>
        <w:tc>
          <w:tcPr>
            <w:tcW w:w="2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1 665 907,76</w:t>
            </w:r>
          </w:p>
        </w:tc>
        <w:tc>
          <w:tcPr>
            <w:tcW w:w="21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-4 050 843,48</w:t>
            </w:r>
          </w:p>
        </w:tc>
        <w:tc>
          <w:tcPr>
            <w:tcW w:w="1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x</w:t>
            </w:r>
          </w:p>
        </w:tc>
      </w:tr>
      <w:tr w:rsidR="0004306F" w:rsidRPr="0004306F" w:rsidTr="0004306F">
        <w:trPr>
          <w:trHeight w:val="282"/>
        </w:trPr>
        <w:tc>
          <w:tcPr>
            <w:tcW w:w="15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AC3" w:rsidRDefault="002A5AC3" w:rsidP="002A5AC3">
            <w:pPr>
              <w:rPr>
                <w:b/>
                <w:bCs/>
                <w:sz w:val="26"/>
                <w:szCs w:val="26"/>
              </w:rPr>
            </w:pPr>
          </w:p>
          <w:p w:rsidR="002A5AC3" w:rsidRDefault="002A5AC3" w:rsidP="002A5AC3">
            <w:pPr>
              <w:rPr>
                <w:b/>
                <w:bCs/>
                <w:sz w:val="26"/>
                <w:szCs w:val="26"/>
              </w:rPr>
            </w:pPr>
          </w:p>
          <w:p w:rsidR="002A5AC3" w:rsidRDefault="002A5AC3" w:rsidP="002A5AC3">
            <w:pPr>
              <w:rPr>
                <w:b/>
                <w:bCs/>
                <w:sz w:val="26"/>
                <w:szCs w:val="26"/>
              </w:rPr>
            </w:pPr>
          </w:p>
          <w:p w:rsidR="002A5AC3" w:rsidRPr="002A5AC3" w:rsidRDefault="002A5AC3" w:rsidP="002A5AC3">
            <w:pPr>
              <w:rPr>
                <w:color w:val="000000"/>
                <w:sz w:val="28"/>
                <w:szCs w:val="28"/>
              </w:rPr>
            </w:pPr>
            <w:r w:rsidRPr="002A5AC3">
              <w:rPr>
                <w:color w:val="000000"/>
                <w:sz w:val="28"/>
                <w:szCs w:val="28"/>
              </w:rPr>
              <w:t xml:space="preserve">Глава Питерского муниципального района            </w:t>
            </w:r>
            <w:r w:rsidR="00027A03">
              <w:rPr>
                <w:color w:val="000000"/>
                <w:sz w:val="28"/>
                <w:szCs w:val="28"/>
              </w:rPr>
              <w:t xml:space="preserve">                        </w:t>
            </w:r>
            <w:r w:rsidRPr="002A5AC3">
              <w:rPr>
                <w:color w:val="000000"/>
                <w:sz w:val="28"/>
                <w:szCs w:val="28"/>
              </w:rPr>
              <w:t xml:space="preserve">               А.Н. Рыжов</w:t>
            </w:r>
          </w:p>
          <w:p w:rsidR="002A5AC3" w:rsidRPr="002A5AC3" w:rsidRDefault="002A5AC3" w:rsidP="002A5AC3">
            <w:pPr>
              <w:ind w:left="720"/>
              <w:jc w:val="right"/>
              <w:rPr>
                <w:b/>
                <w:color w:val="000000"/>
              </w:rPr>
            </w:pPr>
            <w:r w:rsidRPr="002A5AC3">
              <w:rPr>
                <w:b/>
                <w:color w:val="000000"/>
              </w:rPr>
              <w:t xml:space="preserve">    </w:t>
            </w:r>
          </w:p>
          <w:p w:rsidR="002A5AC3" w:rsidRPr="002A5AC3" w:rsidRDefault="002A5AC3" w:rsidP="002A5AC3">
            <w:pPr>
              <w:ind w:left="720"/>
              <w:jc w:val="right"/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ind w:left="720"/>
              <w:jc w:val="right"/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ind w:left="720"/>
              <w:jc w:val="right"/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ind w:left="720"/>
              <w:jc w:val="right"/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ind w:left="720"/>
              <w:jc w:val="right"/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ind w:left="720"/>
              <w:jc w:val="right"/>
              <w:rPr>
                <w:i/>
                <w:color w:val="000000"/>
                <w:sz w:val="26"/>
                <w:szCs w:val="26"/>
              </w:rPr>
            </w:pPr>
            <w:r w:rsidRPr="002A5AC3">
              <w:rPr>
                <w:b/>
                <w:color w:val="000000"/>
                <w:sz w:val="26"/>
                <w:szCs w:val="26"/>
              </w:rPr>
              <w:lastRenderedPageBreak/>
              <w:t xml:space="preserve">    </w:t>
            </w:r>
            <w:r w:rsidRPr="002A5AC3">
              <w:rPr>
                <w:i/>
                <w:color w:val="000000"/>
                <w:sz w:val="26"/>
                <w:szCs w:val="26"/>
              </w:rPr>
              <w:t>Приложение №2</w:t>
            </w:r>
          </w:p>
          <w:p w:rsidR="002A5AC3" w:rsidRPr="002A5AC3" w:rsidRDefault="002A5AC3" w:rsidP="002A5AC3">
            <w:pPr>
              <w:ind w:left="720"/>
              <w:jc w:val="right"/>
              <w:rPr>
                <w:i/>
                <w:color w:val="000000"/>
                <w:sz w:val="26"/>
                <w:szCs w:val="26"/>
              </w:rPr>
            </w:pPr>
            <w:r w:rsidRPr="002A5AC3">
              <w:rPr>
                <w:i/>
                <w:color w:val="000000"/>
                <w:sz w:val="26"/>
                <w:szCs w:val="26"/>
              </w:rPr>
              <w:t xml:space="preserve">                                                к решению Собрания депутатов</w:t>
            </w:r>
          </w:p>
          <w:p w:rsidR="002A5AC3" w:rsidRPr="002A5AC3" w:rsidRDefault="002A5AC3" w:rsidP="002A5AC3">
            <w:pPr>
              <w:ind w:left="720"/>
              <w:jc w:val="right"/>
              <w:rPr>
                <w:i/>
                <w:color w:val="000000"/>
                <w:sz w:val="26"/>
                <w:szCs w:val="26"/>
              </w:rPr>
            </w:pPr>
            <w:r w:rsidRPr="002A5AC3">
              <w:rPr>
                <w:i/>
                <w:color w:val="000000"/>
                <w:sz w:val="26"/>
                <w:szCs w:val="26"/>
              </w:rPr>
              <w:t xml:space="preserve">                                                     Питерского муниципального района</w:t>
            </w:r>
          </w:p>
          <w:p w:rsidR="002A5AC3" w:rsidRPr="002A5AC3" w:rsidRDefault="002A5AC3" w:rsidP="002A5AC3">
            <w:pPr>
              <w:ind w:left="720"/>
              <w:jc w:val="right"/>
              <w:rPr>
                <w:i/>
                <w:color w:val="000000"/>
                <w:sz w:val="26"/>
                <w:szCs w:val="26"/>
              </w:rPr>
            </w:pPr>
            <w:r w:rsidRPr="002A5AC3">
              <w:rPr>
                <w:i/>
                <w:color w:val="000000"/>
                <w:sz w:val="26"/>
                <w:szCs w:val="26"/>
              </w:rPr>
              <w:t xml:space="preserve">                            Саратовской области </w:t>
            </w:r>
          </w:p>
          <w:p w:rsidR="002A5AC3" w:rsidRPr="002A5AC3" w:rsidRDefault="002A5AC3" w:rsidP="002A5AC3">
            <w:pPr>
              <w:ind w:left="720"/>
              <w:jc w:val="right"/>
              <w:rPr>
                <w:i/>
                <w:color w:val="000000"/>
                <w:sz w:val="26"/>
                <w:szCs w:val="26"/>
              </w:rPr>
            </w:pPr>
            <w:r w:rsidRPr="002A5AC3">
              <w:rPr>
                <w:i/>
                <w:color w:val="000000"/>
                <w:sz w:val="26"/>
                <w:szCs w:val="26"/>
              </w:rPr>
              <w:t xml:space="preserve">от </w:t>
            </w:r>
            <w:r w:rsidR="00027A03">
              <w:rPr>
                <w:i/>
                <w:color w:val="000000"/>
                <w:sz w:val="26"/>
                <w:szCs w:val="26"/>
              </w:rPr>
              <w:t>28</w:t>
            </w:r>
            <w:r w:rsidRPr="002A5AC3">
              <w:rPr>
                <w:i/>
                <w:color w:val="000000"/>
                <w:sz w:val="26"/>
                <w:szCs w:val="26"/>
              </w:rPr>
              <w:t xml:space="preserve"> августа  2015 года №</w:t>
            </w:r>
            <w:r w:rsidR="00027A03">
              <w:rPr>
                <w:i/>
                <w:color w:val="000000"/>
                <w:sz w:val="26"/>
                <w:szCs w:val="26"/>
              </w:rPr>
              <w:t>55-6</w:t>
            </w:r>
          </w:p>
          <w:p w:rsidR="002A5AC3" w:rsidRDefault="0004306F" w:rsidP="00027A0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04306F">
              <w:rPr>
                <w:b/>
                <w:bCs/>
                <w:sz w:val="26"/>
                <w:szCs w:val="26"/>
              </w:rPr>
              <w:t xml:space="preserve">                               </w:t>
            </w:r>
          </w:p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04306F">
              <w:rPr>
                <w:b/>
                <w:bCs/>
                <w:sz w:val="26"/>
                <w:szCs w:val="26"/>
              </w:rPr>
              <w:t>3. Источники финансирования дефицита бюджета</w:t>
            </w:r>
          </w:p>
        </w:tc>
      </w:tr>
      <w:tr w:rsidR="0004306F" w:rsidRPr="0004306F" w:rsidTr="0004306F">
        <w:trPr>
          <w:trHeight w:val="240"/>
        </w:trPr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</w:tr>
      <w:tr w:rsidR="0004306F" w:rsidRPr="0004306F" w:rsidTr="0004306F">
        <w:trPr>
          <w:trHeight w:val="299"/>
        </w:trPr>
        <w:tc>
          <w:tcPr>
            <w:tcW w:w="5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Код строки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Исполнено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Неисполненные назначения</w:t>
            </w:r>
          </w:p>
        </w:tc>
      </w:tr>
      <w:tr w:rsidR="0004306F" w:rsidRPr="0004306F" w:rsidTr="0004306F">
        <w:trPr>
          <w:trHeight w:val="299"/>
        </w:trPr>
        <w:tc>
          <w:tcPr>
            <w:tcW w:w="5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04306F" w:rsidRPr="0004306F" w:rsidTr="0004306F">
        <w:trPr>
          <w:trHeight w:val="299"/>
        </w:trPr>
        <w:tc>
          <w:tcPr>
            <w:tcW w:w="5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04306F" w:rsidRPr="0004306F" w:rsidTr="0004306F">
        <w:trPr>
          <w:trHeight w:val="299"/>
        </w:trPr>
        <w:tc>
          <w:tcPr>
            <w:tcW w:w="5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04306F" w:rsidRPr="0004306F" w:rsidTr="0004306F">
        <w:trPr>
          <w:trHeight w:val="299"/>
        </w:trPr>
        <w:tc>
          <w:tcPr>
            <w:tcW w:w="5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04306F" w:rsidRPr="0004306F" w:rsidTr="0004306F">
        <w:trPr>
          <w:trHeight w:val="24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</w:t>
            </w:r>
          </w:p>
        </w:tc>
      </w:tr>
      <w:tr w:rsidR="0004306F" w:rsidRPr="0004306F" w:rsidTr="0004306F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-1 665 907,76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4 050 843,48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-5 716 751,24</w:t>
            </w:r>
          </w:p>
        </w:tc>
      </w:tr>
      <w:tr w:rsidR="0004306F" w:rsidRPr="0004306F" w:rsidTr="0004306F">
        <w:trPr>
          <w:trHeight w:val="240"/>
        </w:trPr>
        <w:tc>
          <w:tcPr>
            <w:tcW w:w="52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</w:tr>
      <w:tr w:rsidR="0004306F" w:rsidRPr="0004306F" w:rsidTr="0004306F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-6 000 000,00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04306F">
        <w:trPr>
          <w:trHeight w:val="240"/>
        </w:trPr>
        <w:tc>
          <w:tcPr>
            <w:tcW w:w="52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</w:tr>
      <w:tr w:rsidR="0004306F" w:rsidRPr="0004306F" w:rsidTr="0004306F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00001030000000000000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-6 000 000,00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04306F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00001030100000000000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-6 000 000,00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04306F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00001030100000000800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-6 000 000,00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04306F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 xml:space="preserve">  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00001030100050000810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-6 000 000,00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-6 000 000,00</w:t>
            </w:r>
          </w:p>
        </w:tc>
      </w:tr>
      <w:tr w:rsidR="0004306F" w:rsidRPr="0004306F" w:rsidTr="0004306F">
        <w:trPr>
          <w:trHeight w:val="282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источники внешнего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04306F">
        <w:trPr>
          <w:trHeight w:val="259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</w:tr>
      <w:tr w:rsidR="0004306F" w:rsidRPr="0004306F" w:rsidTr="0004306F">
        <w:trPr>
          <w:trHeight w:val="282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00001050000000000000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4 334 092,24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4 050 843,48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283 248,76</w:t>
            </w:r>
          </w:p>
        </w:tc>
      </w:tr>
      <w:tr w:rsidR="0004306F" w:rsidRPr="0004306F" w:rsidTr="0004306F">
        <w:trPr>
          <w:trHeight w:val="282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00001050000000000500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-262 653 367,00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-141 072 927,11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X</w:t>
            </w:r>
          </w:p>
        </w:tc>
      </w:tr>
      <w:tr w:rsidR="0004306F" w:rsidRPr="0004306F" w:rsidTr="0004306F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00001050200000000500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-262 653 367,00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-141 072 927,11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X</w:t>
            </w:r>
          </w:p>
        </w:tc>
      </w:tr>
      <w:tr w:rsidR="0004306F" w:rsidRPr="0004306F" w:rsidTr="0004306F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00001050201000000510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-262 653 367,00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-141 072 927,11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X</w:t>
            </w:r>
          </w:p>
        </w:tc>
      </w:tr>
      <w:tr w:rsidR="0004306F" w:rsidRPr="0004306F" w:rsidTr="0004306F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00001050201050000510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-262 653 367,00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-141 072 927,11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X</w:t>
            </w:r>
          </w:p>
        </w:tc>
      </w:tr>
      <w:tr w:rsidR="0004306F" w:rsidRPr="0004306F" w:rsidTr="0004306F">
        <w:trPr>
          <w:trHeight w:val="282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00001050000000000600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266 987 459,24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145 123 770,59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X</w:t>
            </w:r>
          </w:p>
        </w:tc>
      </w:tr>
      <w:tr w:rsidR="0004306F" w:rsidRPr="0004306F" w:rsidTr="0004306F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00001050200000000600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266 987 459,24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145 123 770,59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X</w:t>
            </w:r>
          </w:p>
        </w:tc>
      </w:tr>
      <w:tr w:rsidR="0004306F" w:rsidRPr="0004306F" w:rsidTr="0004306F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00001050201000000610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266 987 459,24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145 123 770,59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X</w:t>
            </w:r>
          </w:p>
        </w:tc>
      </w:tr>
      <w:tr w:rsidR="0004306F" w:rsidRPr="0004306F" w:rsidTr="0004306F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00001050201050000610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266 987 459,24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145 123 770,59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X</w:t>
            </w:r>
          </w:p>
        </w:tc>
      </w:tr>
    </w:tbl>
    <w:p w:rsidR="002A5AC3" w:rsidRDefault="002A5AC3" w:rsidP="002A5AC3">
      <w:pPr>
        <w:rPr>
          <w:b/>
          <w:bCs/>
          <w:sz w:val="26"/>
          <w:szCs w:val="26"/>
        </w:rPr>
      </w:pPr>
    </w:p>
    <w:p w:rsidR="00027A03" w:rsidRDefault="00027A03" w:rsidP="002A5AC3">
      <w:pPr>
        <w:rPr>
          <w:b/>
          <w:bCs/>
          <w:sz w:val="26"/>
          <w:szCs w:val="26"/>
        </w:rPr>
      </w:pPr>
    </w:p>
    <w:p w:rsidR="00027A03" w:rsidRDefault="00027A03" w:rsidP="002A5AC3">
      <w:pPr>
        <w:rPr>
          <w:b/>
          <w:bCs/>
          <w:sz w:val="26"/>
          <w:szCs w:val="26"/>
        </w:rPr>
      </w:pPr>
    </w:p>
    <w:p w:rsidR="0004306F" w:rsidRPr="002A5AC3" w:rsidRDefault="002A5AC3" w:rsidP="002A5AC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Питерского муниципального района         </w:t>
      </w:r>
      <w:r w:rsidR="00027A03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             А.Н. Рыжов</w:t>
      </w:r>
    </w:p>
    <w:p w:rsidR="0004306F" w:rsidRPr="0004306F" w:rsidRDefault="0004306F" w:rsidP="001E1E5B">
      <w:pPr>
        <w:shd w:val="clear" w:color="auto" w:fill="FFFFFF"/>
        <w:spacing w:before="542" w:line="322" w:lineRule="exact"/>
        <w:ind w:right="5011"/>
        <w:rPr>
          <w:spacing w:val="-10"/>
          <w:sz w:val="26"/>
          <w:szCs w:val="26"/>
        </w:rPr>
      </w:pPr>
    </w:p>
    <w:sectPr w:rsidR="0004306F" w:rsidRPr="0004306F" w:rsidSect="0004306F">
      <w:pgSz w:w="16834" w:h="11909" w:orient="landscape"/>
      <w:pgMar w:top="879" w:right="720" w:bottom="1633" w:left="144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338" w:rsidRDefault="00016338" w:rsidP="0004306F">
      <w:r>
        <w:separator/>
      </w:r>
    </w:p>
  </w:endnote>
  <w:endnote w:type="continuationSeparator" w:id="0">
    <w:p w:rsidR="00016338" w:rsidRDefault="00016338" w:rsidP="00043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338" w:rsidRDefault="00016338" w:rsidP="0004306F">
      <w:r>
        <w:separator/>
      </w:r>
    </w:p>
  </w:footnote>
  <w:footnote w:type="continuationSeparator" w:id="0">
    <w:p w:rsidR="00016338" w:rsidRDefault="00016338" w:rsidP="00043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6F" w:rsidRDefault="0004306F">
    <w:pPr>
      <w:pStyle w:val="a6"/>
      <w:jc w:val="center"/>
    </w:pPr>
    <w:fldSimple w:instr=" PAGE   \* MERGEFORMAT ">
      <w:r w:rsidR="009521D9">
        <w:rPr>
          <w:noProof/>
        </w:rPr>
        <w:t>52</w:t>
      </w:r>
    </w:fldSimple>
  </w:p>
  <w:p w:rsidR="0004306F" w:rsidRDefault="0004306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630"/>
    <w:multiLevelType w:val="multilevel"/>
    <w:tmpl w:val="3E689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B2C28"/>
    <w:multiLevelType w:val="hybridMultilevel"/>
    <w:tmpl w:val="AFE69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24735"/>
    <w:multiLevelType w:val="hybridMultilevel"/>
    <w:tmpl w:val="C7D26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45A61"/>
    <w:rsid w:val="00016338"/>
    <w:rsid w:val="00027A03"/>
    <w:rsid w:val="0004267D"/>
    <w:rsid w:val="0004306F"/>
    <w:rsid w:val="00043F7D"/>
    <w:rsid w:val="00046614"/>
    <w:rsid w:val="00067C5E"/>
    <w:rsid w:val="00075454"/>
    <w:rsid w:val="00077660"/>
    <w:rsid w:val="00092C2B"/>
    <w:rsid w:val="000B7ABC"/>
    <w:rsid w:val="000E7D24"/>
    <w:rsid w:val="0018745E"/>
    <w:rsid w:val="001E1E5B"/>
    <w:rsid w:val="002021C3"/>
    <w:rsid w:val="002122FE"/>
    <w:rsid w:val="00222A02"/>
    <w:rsid w:val="00245A61"/>
    <w:rsid w:val="00294A85"/>
    <w:rsid w:val="002A5AC3"/>
    <w:rsid w:val="002E452E"/>
    <w:rsid w:val="003017B0"/>
    <w:rsid w:val="003645D9"/>
    <w:rsid w:val="003B62E5"/>
    <w:rsid w:val="00410741"/>
    <w:rsid w:val="004570A5"/>
    <w:rsid w:val="004C5FAB"/>
    <w:rsid w:val="004D714E"/>
    <w:rsid w:val="00536A0B"/>
    <w:rsid w:val="006177FD"/>
    <w:rsid w:val="00636CCA"/>
    <w:rsid w:val="006E645D"/>
    <w:rsid w:val="00715534"/>
    <w:rsid w:val="007A3C5E"/>
    <w:rsid w:val="007B4917"/>
    <w:rsid w:val="007B7907"/>
    <w:rsid w:val="007D0F40"/>
    <w:rsid w:val="00842CF9"/>
    <w:rsid w:val="00843830"/>
    <w:rsid w:val="00847D70"/>
    <w:rsid w:val="00895DC9"/>
    <w:rsid w:val="0092598E"/>
    <w:rsid w:val="009521D9"/>
    <w:rsid w:val="009649DE"/>
    <w:rsid w:val="009D2B46"/>
    <w:rsid w:val="009E2C20"/>
    <w:rsid w:val="00AD4805"/>
    <w:rsid w:val="00B21D8D"/>
    <w:rsid w:val="00B3799D"/>
    <w:rsid w:val="00B43E90"/>
    <w:rsid w:val="00B70C33"/>
    <w:rsid w:val="00B80815"/>
    <w:rsid w:val="00C10836"/>
    <w:rsid w:val="00CE78A4"/>
    <w:rsid w:val="00CF0798"/>
    <w:rsid w:val="00CF5804"/>
    <w:rsid w:val="00E27C39"/>
    <w:rsid w:val="00E57314"/>
    <w:rsid w:val="00ED038D"/>
    <w:rsid w:val="00F16605"/>
    <w:rsid w:val="00FA3B4A"/>
    <w:rsid w:val="00FC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4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6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614"/>
    <w:pPr>
      <w:ind w:left="720"/>
      <w:contextualSpacing/>
    </w:pPr>
  </w:style>
  <w:style w:type="paragraph" w:customStyle="1" w:styleId="ConsPlusNormal">
    <w:name w:val="ConsPlusNormal"/>
    <w:uiPriority w:val="99"/>
    <w:rsid w:val="006E64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0430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306F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430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306F"/>
    <w:rPr>
      <w:rFonts w:ascii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qFormat/>
    <w:rsid w:val="00027A03"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character" w:customStyle="1" w:styleId="ab">
    <w:name w:val="Название Знак"/>
    <w:basedOn w:val="a0"/>
    <w:link w:val="aa"/>
    <w:rsid w:val="00027A03"/>
    <w:rPr>
      <w:rFonts w:ascii="Times New Roman" w:hAnsi="Times New Roman"/>
      <w:b/>
      <w:bCs/>
      <w:sz w:val="40"/>
      <w:szCs w:val="24"/>
    </w:rPr>
  </w:style>
  <w:style w:type="character" w:customStyle="1" w:styleId="ac">
    <w:name w:val="Гипертекстовая ссылка"/>
    <w:basedOn w:val="a0"/>
    <w:uiPriority w:val="99"/>
    <w:rsid w:val="00027A03"/>
    <w:rPr>
      <w:rFonts w:cs="Times New Roman"/>
      <w:b/>
      <w:color w:val="106BBE"/>
    </w:rPr>
  </w:style>
  <w:style w:type="character" w:styleId="ad">
    <w:name w:val="Hyperlink"/>
    <w:basedOn w:val="a0"/>
    <w:uiPriority w:val="99"/>
    <w:unhideWhenUsed/>
    <w:rsid w:val="00027A03"/>
    <w:rPr>
      <w:rFonts w:cs="Times New Roman"/>
      <w:color w:val="0000FF"/>
      <w:u w:val="single"/>
    </w:rPr>
  </w:style>
  <w:style w:type="paragraph" w:styleId="ae">
    <w:name w:val="No Spacing"/>
    <w:uiPriority w:val="1"/>
    <w:qFormat/>
    <w:rsid w:val="00027A0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iterka.sar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7;&#1072;&#1089;&#1077;&#1076;&#1072;&#1085;&#1080;&#1103;\2015\&#1087;&#1088;&#1086;&#1077;&#1082;&#1090;&#1099;%2055\&#1048;&#1089;&#1087;&#1086;&#1083;&#1085;&#1077;&#1085;&#1080;&#1077;%20&#1073;&#1102;&#1076;&#1078;&#1077;&#1090;&#1072;%20&#1079;&#1072;%201%20&#1087;&#1086;&#1083;&#1091;&#1075;&#1086;&#1076;&#1080;&#1077;%20%202015%20&#1075;&#1086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6942F-54E1-451E-ADF7-AF18FC8D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Исполнение бюджета за 1 полугодие  2015 года</Template>
  <TotalTime>0</TotalTime>
  <Pages>52</Pages>
  <Words>11918</Words>
  <Characters>67937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79696</CharactersWithSpaces>
  <SharedDoc>false</SharedDoc>
  <HLinks>
    <vt:vector size="6" baseType="variant"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http://www.piterka.sarmo.ru/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Карина</cp:lastModifiedBy>
  <cp:revision>2</cp:revision>
  <cp:lastPrinted>2010-11-15T11:04:00Z</cp:lastPrinted>
  <dcterms:created xsi:type="dcterms:W3CDTF">2019-03-16T10:44:00Z</dcterms:created>
  <dcterms:modified xsi:type="dcterms:W3CDTF">2019-03-16T10:44:00Z</dcterms:modified>
</cp:coreProperties>
</file>